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5A" w:rsidRPr="002000BE" w:rsidRDefault="00A5015A" w:rsidP="00A5015A">
      <w:pPr>
        <w:rPr>
          <w:sz w:val="18"/>
          <w:szCs w:val="18"/>
        </w:rPr>
      </w:pPr>
      <w:r w:rsidRPr="002000BE">
        <w:rPr>
          <w:sz w:val="18"/>
          <w:szCs w:val="18"/>
        </w:rPr>
        <w:t xml:space="preserve">Please complete all sections of this form in block capitals. </w:t>
      </w:r>
    </w:p>
    <w:p w:rsidR="00A5015A" w:rsidRPr="002000BE" w:rsidRDefault="00A5015A" w:rsidP="00A5015A">
      <w:pPr>
        <w:rPr>
          <w:sz w:val="18"/>
          <w:szCs w:val="18"/>
        </w:rPr>
      </w:pPr>
      <w:r w:rsidRPr="002000BE">
        <w:rPr>
          <w:sz w:val="18"/>
          <w:szCs w:val="18"/>
        </w:rPr>
        <w:t xml:space="preserve">Completed forms must be submitted by: </w:t>
      </w:r>
    </w:p>
    <w:p w:rsidR="00A5015A" w:rsidRDefault="006B77F1" w:rsidP="00067F36">
      <w:pPr>
        <w:pStyle w:val="Date"/>
        <w:spacing w:before="57"/>
      </w:pPr>
      <w:r>
        <w:t xml:space="preserve">Closing Date </w:t>
      </w:r>
      <w:r w:rsidR="00842446">
        <w:t>4</w:t>
      </w:r>
      <w:r w:rsidR="00B454BB">
        <w:t xml:space="preserve">.00 </w:t>
      </w:r>
      <w:bookmarkStart w:id="0" w:name="_GoBack"/>
      <w:bookmarkEnd w:id="0"/>
      <w:r w:rsidR="00842446">
        <w:t>pm  Thursday 21</w:t>
      </w:r>
      <w:r w:rsidR="00842446" w:rsidRPr="00842446">
        <w:rPr>
          <w:vertAlign w:val="superscript"/>
        </w:rPr>
        <w:t>st</w:t>
      </w:r>
      <w:r w:rsidR="00842446">
        <w:t xml:space="preserve"> February 2019</w:t>
      </w:r>
    </w:p>
    <w:p w:rsidR="00A5015A" w:rsidRPr="00067F36" w:rsidRDefault="00A5015A" w:rsidP="00067F36">
      <w:pPr>
        <w:pStyle w:val="Heading1"/>
        <w:spacing w:after="120"/>
      </w:pPr>
      <w:r w:rsidRPr="00262868">
        <w:rPr>
          <w:color w:val="DF134C" w:themeColor="text2"/>
        </w:rPr>
        <w:t>Section 1</w:t>
      </w:r>
      <w:r w:rsidRPr="00067F36">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262868" w:rsidRPr="00262868" w:rsidTr="005B09A2">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2266" w:type="dxa"/>
            <w:tcMar>
              <w:left w:w="0" w:type="dxa"/>
              <w:right w:w="0" w:type="dxa"/>
            </w:tcMar>
            <w:vAlign w:val="bottom"/>
          </w:tcPr>
          <w:p w:rsidR="00262868" w:rsidRPr="00262868" w:rsidRDefault="00262868" w:rsidP="00262868">
            <w:pPr>
              <w:pStyle w:val="BodyText"/>
              <w:rPr>
                <w:b/>
              </w:rPr>
            </w:pPr>
            <w:r w:rsidRPr="00262868">
              <w:rPr>
                <w:b/>
              </w:rPr>
              <w:t>Gender</w:t>
            </w:r>
          </w:p>
        </w:tc>
        <w:tc>
          <w:tcPr>
            <w:tcW w:w="1591" w:type="dxa"/>
            <w:tcBorders>
              <w:top w:val="single" w:sz="4" w:space="0" w:color="auto"/>
              <w:bottom w:val="nil"/>
            </w:tcBorders>
            <w:vAlign w:val="bottom"/>
          </w:tcPr>
          <w:p w:rsidR="00262868" w:rsidRPr="00BD71F9" w:rsidRDefault="00262868" w:rsidP="00BD71F9">
            <w:pPr>
              <w:pStyle w:val="BodyText"/>
              <w:tabs>
                <w:tab w:val="left" w:pos="180"/>
                <w:tab w:val="left" w:pos="889"/>
              </w:tabs>
              <w:rPr>
                <w:b/>
                <w:sz w:val="16"/>
                <w:szCs w:val="16"/>
              </w:rPr>
            </w:pPr>
            <w:r w:rsidRPr="00BD71F9">
              <w:rPr>
                <w:b/>
                <w:sz w:val="16"/>
                <w:szCs w:val="16"/>
              </w:rPr>
              <w:t>M</w:t>
            </w:r>
            <w:r w:rsidR="00A20A07" w:rsidRPr="00BD71F9">
              <w:rPr>
                <w:b/>
                <w:sz w:val="16"/>
                <w:szCs w:val="16"/>
              </w:rPr>
              <w:t xml:space="preserve"> </w:t>
            </w:r>
            <w:r w:rsidR="00A20A07" w:rsidRPr="00BD71F9">
              <w:rPr>
                <w:b/>
                <w:sz w:val="16"/>
                <w:szCs w:val="16"/>
              </w:rPr>
              <w:fldChar w:fldCharType="begin">
                <w:ffData>
                  <w:name w:val="Check13"/>
                  <w:enabled/>
                  <w:calcOnExit w:val="0"/>
                  <w:checkBox>
                    <w:sizeAuto/>
                    <w:default w:val="0"/>
                  </w:checkBox>
                </w:ffData>
              </w:fldChar>
            </w:r>
            <w:bookmarkStart w:id="1" w:name="Check13"/>
            <w:r w:rsidR="00A20A07" w:rsidRPr="00BD71F9">
              <w:rPr>
                <w:b/>
                <w:sz w:val="16"/>
                <w:szCs w:val="16"/>
              </w:rPr>
              <w:instrText xml:space="preserve"> FORMCHECKBOX </w:instrText>
            </w:r>
            <w:r w:rsidR="00A057A3">
              <w:rPr>
                <w:b/>
                <w:sz w:val="16"/>
                <w:szCs w:val="16"/>
              </w:rPr>
            </w:r>
            <w:r w:rsidR="00A057A3">
              <w:rPr>
                <w:b/>
                <w:sz w:val="16"/>
                <w:szCs w:val="16"/>
              </w:rPr>
              <w:fldChar w:fldCharType="separate"/>
            </w:r>
            <w:r w:rsidR="00A20A07" w:rsidRPr="00BD71F9">
              <w:rPr>
                <w:b/>
                <w:sz w:val="16"/>
                <w:szCs w:val="16"/>
              </w:rPr>
              <w:fldChar w:fldCharType="end"/>
            </w:r>
            <w:bookmarkEnd w:id="1"/>
            <w:r w:rsidR="00BD71F9" w:rsidRPr="00BD71F9">
              <w:rPr>
                <w:b/>
                <w:sz w:val="16"/>
                <w:szCs w:val="16"/>
              </w:rPr>
              <w:t xml:space="preserve"> </w:t>
            </w:r>
            <w:r w:rsidRPr="00BD71F9">
              <w:rPr>
                <w:b/>
                <w:sz w:val="16"/>
                <w:szCs w:val="16"/>
              </w:rPr>
              <w:t>F</w:t>
            </w:r>
            <w:r w:rsidR="00A20A07" w:rsidRPr="00BD71F9">
              <w:rPr>
                <w:b/>
                <w:sz w:val="16"/>
                <w:szCs w:val="16"/>
              </w:rPr>
              <w:t xml:space="preserve"> </w:t>
            </w:r>
            <w:r w:rsidR="00A20A07" w:rsidRPr="00BD71F9">
              <w:rPr>
                <w:b/>
                <w:sz w:val="16"/>
                <w:szCs w:val="16"/>
              </w:rPr>
              <w:fldChar w:fldCharType="begin">
                <w:ffData>
                  <w:name w:val="Check14"/>
                  <w:enabled/>
                  <w:calcOnExit w:val="0"/>
                  <w:checkBox>
                    <w:sizeAuto/>
                    <w:default w:val="0"/>
                  </w:checkBox>
                </w:ffData>
              </w:fldChar>
            </w:r>
            <w:bookmarkStart w:id="2" w:name="Check14"/>
            <w:r w:rsidR="00A20A07" w:rsidRPr="00BD71F9">
              <w:rPr>
                <w:b/>
                <w:sz w:val="16"/>
                <w:szCs w:val="16"/>
              </w:rPr>
              <w:instrText xml:space="preserve"> FORMCHECKBOX </w:instrText>
            </w:r>
            <w:r w:rsidR="00A057A3">
              <w:rPr>
                <w:b/>
                <w:sz w:val="16"/>
                <w:szCs w:val="16"/>
              </w:rPr>
            </w:r>
            <w:r w:rsidR="00A057A3">
              <w:rPr>
                <w:b/>
                <w:sz w:val="16"/>
                <w:szCs w:val="16"/>
              </w:rPr>
              <w:fldChar w:fldCharType="separate"/>
            </w:r>
            <w:r w:rsidR="00A20A07" w:rsidRPr="00BD71F9">
              <w:rPr>
                <w:b/>
                <w:sz w:val="16"/>
                <w:szCs w:val="16"/>
              </w:rPr>
              <w:fldChar w:fldCharType="end"/>
            </w:r>
            <w:bookmarkEnd w:id="2"/>
            <w:r w:rsidR="00BD71F9" w:rsidRPr="00BD71F9">
              <w:rPr>
                <w:b/>
                <w:sz w:val="16"/>
                <w:szCs w:val="16"/>
              </w:rPr>
              <w:t xml:space="preserve"> NB </w:t>
            </w:r>
            <w:r w:rsidR="00BD71F9" w:rsidRPr="00BD71F9">
              <w:rPr>
                <w:b/>
                <w:sz w:val="16"/>
                <w:szCs w:val="16"/>
              </w:rPr>
              <w:fldChar w:fldCharType="begin">
                <w:ffData>
                  <w:name w:val="Check14"/>
                  <w:enabled/>
                  <w:calcOnExit w:val="0"/>
                  <w:checkBox>
                    <w:sizeAuto/>
                    <w:default w:val="0"/>
                  </w:checkBox>
                </w:ffData>
              </w:fldChar>
            </w:r>
            <w:r w:rsidR="00BD71F9" w:rsidRPr="00BD71F9">
              <w:rPr>
                <w:b/>
                <w:sz w:val="16"/>
                <w:szCs w:val="16"/>
              </w:rPr>
              <w:instrText xml:space="preserve"> FORMCHECKBOX </w:instrText>
            </w:r>
            <w:r w:rsidR="00A057A3">
              <w:rPr>
                <w:b/>
                <w:sz w:val="16"/>
                <w:szCs w:val="16"/>
              </w:rPr>
            </w:r>
            <w:r w:rsidR="00A057A3">
              <w:rPr>
                <w:b/>
                <w:sz w:val="16"/>
                <w:szCs w:val="16"/>
              </w:rPr>
              <w:fldChar w:fldCharType="separate"/>
            </w:r>
            <w:r w:rsidR="00BD71F9" w:rsidRPr="00BD71F9">
              <w:rPr>
                <w:b/>
                <w:sz w:val="16"/>
                <w:szCs w:val="16"/>
              </w:rPr>
              <w:fldChar w:fldCharType="end"/>
            </w:r>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64F3" w:rsidRDefault="002664F3" w:rsidP="00F41693">
            <w:pPr>
              <w:pStyle w:val="BodyText"/>
              <w:spacing w:before="60" w:line="240" w:lineRule="auto"/>
              <w:rPr>
                <w:b/>
              </w:rPr>
            </w:pPr>
          </w:p>
          <w:p w:rsidR="002664F3" w:rsidRPr="00262868" w:rsidRDefault="002664F3" w:rsidP="00F41693">
            <w:pPr>
              <w:pStyle w:val="BodyText"/>
              <w:spacing w:before="60" w:line="240" w:lineRule="auto"/>
              <w:rPr>
                <w:b/>
              </w:rPr>
            </w:pP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474829">
        <w:trPr>
          <w:trHeight w:val="650"/>
        </w:trPr>
        <w:tc>
          <w:tcPr>
            <w:tcW w:w="2887" w:type="dxa"/>
            <w:tcBorders>
              <w:bottom w:val="single" w:sz="4" w:space="0" w:color="DF134C" w:themeColor="text2"/>
            </w:tcBorders>
            <w:tcMar>
              <w:left w:w="0" w:type="dxa"/>
              <w:right w:w="0" w:type="dxa"/>
            </w:tcMar>
          </w:tcPr>
          <w:p w:rsidR="00262868" w:rsidRDefault="00262868" w:rsidP="00793348">
            <w:pPr>
              <w:pStyle w:val="BodyText"/>
              <w:spacing w:line="200" w:lineRule="exact"/>
              <w:rPr>
                <w:b/>
                <w:sz w:val="12"/>
                <w:szCs w:val="12"/>
              </w:rPr>
            </w:pPr>
            <w:r w:rsidRPr="00262868">
              <w:rPr>
                <w:b/>
                <w:sz w:val="12"/>
                <w:szCs w:val="12"/>
              </w:rPr>
              <w:t>(if applicable)</w:t>
            </w:r>
          </w:p>
          <w:p w:rsidR="0002634D" w:rsidRDefault="0002634D"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EC4EA9" w:rsidRDefault="00EC4EA9"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02634D" w:rsidRPr="00262868" w:rsidRDefault="0002634D" w:rsidP="00793348">
            <w:pPr>
              <w:pStyle w:val="BodyText"/>
              <w:spacing w:line="200" w:lineRule="exact"/>
              <w:rPr>
                <w:b/>
                <w:sz w:val="12"/>
                <w:szCs w:val="12"/>
              </w:rPr>
            </w:pP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EC4EA9" w:rsidRDefault="00EC4EA9" w:rsidP="00F41693">
      <w:pPr>
        <w:pStyle w:val="Heading1"/>
        <w:spacing w:before="240" w:after="200"/>
        <w:rPr>
          <w:color w:val="DF134C" w:themeColor="text2"/>
        </w:rPr>
      </w:pPr>
    </w:p>
    <w:p w:rsidR="00A5015A" w:rsidRDefault="00A5015A" w:rsidP="00F41693">
      <w:pPr>
        <w:pStyle w:val="Heading1"/>
        <w:spacing w:before="240" w:after="200"/>
      </w:pPr>
      <w:r w:rsidRPr="00262868">
        <w:rPr>
          <w:color w:val="DF134C" w:themeColor="text2"/>
        </w:rPr>
        <w:t>Section 2</w:t>
      </w:r>
      <w:r w:rsidRPr="00A5015A">
        <w:t xml:space="preserve"> Course applied for (please tick box)</w:t>
      </w:r>
    </w:p>
    <w:p w:rsidR="00842446" w:rsidRPr="00842446" w:rsidRDefault="00842446" w:rsidP="00842446"/>
    <w:tbl>
      <w:tblPr>
        <w:tblStyle w:val="TableGrid"/>
        <w:tblW w:w="0" w:type="auto"/>
        <w:tblInd w:w="57" w:type="dxa"/>
        <w:tblLook w:val="04A0" w:firstRow="1" w:lastRow="0" w:firstColumn="1" w:lastColumn="0" w:noHBand="0" w:noVBand="1"/>
      </w:tblPr>
      <w:tblGrid>
        <w:gridCol w:w="953"/>
        <w:gridCol w:w="8616"/>
        <w:gridCol w:w="456"/>
      </w:tblGrid>
      <w:tr w:rsidR="00262868" w:rsidRPr="00793348" w:rsidTr="00D10B21">
        <w:trPr>
          <w:trHeight w:val="454"/>
        </w:trPr>
        <w:tc>
          <w:tcPr>
            <w:tcW w:w="953" w:type="dxa"/>
            <w:tcMar>
              <w:left w:w="57" w:type="dxa"/>
              <w:right w:w="0" w:type="dxa"/>
            </w:tcMar>
            <w:vAlign w:val="center"/>
          </w:tcPr>
          <w:p w:rsidR="00262868" w:rsidRPr="00793348" w:rsidRDefault="00D10B21" w:rsidP="00793348">
            <w:pPr>
              <w:pStyle w:val="BodyText"/>
              <w:rPr>
                <w:b/>
              </w:rPr>
            </w:pPr>
            <w:r>
              <w:rPr>
                <w:b/>
              </w:rPr>
              <w:t>DL125</w:t>
            </w:r>
          </w:p>
        </w:tc>
        <w:tc>
          <w:tcPr>
            <w:tcW w:w="8616" w:type="dxa"/>
            <w:tcMar>
              <w:left w:w="57" w:type="dxa"/>
              <w:right w:w="0" w:type="dxa"/>
            </w:tcMar>
            <w:vAlign w:val="center"/>
          </w:tcPr>
          <w:p w:rsidR="00262868" w:rsidRPr="00793348" w:rsidRDefault="00D10B21" w:rsidP="00793348">
            <w:pPr>
              <w:pStyle w:val="BodyText"/>
              <w:rPr>
                <w:b/>
              </w:rPr>
            </w:pPr>
            <w:r>
              <w:rPr>
                <w:b/>
              </w:rPr>
              <w:t>Certificate Design Thinking</w:t>
            </w:r>
            <w:r w:rsidR="005B0A04">
              <w:rPr>
                <w:b/>
              </w:rPr>
              <w:t xml:space="preserve">   </w:t>
            </w:r>
          </w:p>
        </w:tc>
        <w:tc>
          <w:tcPr>
            <w:tcW w:w="456" w:type="dxa"/>
            <w:vAlign w:val="center"/>
          </w:tcPr>
          <w:p w:rsidR="00262868" w:rsidRPr="00793348" w:rsidRDefault="00262868" w:rsidP="00793348">
            <w:pPr>
              <w:pStyle w:val="BodyText"/>
              <w:rPr>
                <w:b/>
              </w:rPr>
            </w:pPr>
          </w:p>
        </w:tc>
      </w:tr>
      <w:tr w:rsidR="00262868" w:rsidRPr="00793348" w:rsidTr="00D10B21">
        <w:trPr>
          <w:trHeight w:val="716"/>
        </w:trPr>
        <w:tc>
          <w:tcPr>
            <w:tcW w:w="953"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8616"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Default="00262868" w:rsidP="00793348">
            <w:pPr>
              <w:pStyle w:val="BodyText"/>
              <w:rPr>
                <w:b/>
              </w:rPr>
            </w:pPr>
          </w:p>
          <w:p w:rsidR="0002634D" w:rsidRDefault="0002634D" w:rsidP="00793348">
            <w:pPr>
              <w:pStyle w:val="BodyText"/>
              <w:rPr>
                <w:b/>
              </w:rPr>
            </w:pPr>
          </w:p>
          <w:p w:rsidR="0002634D" w:rsidRPr="00793348" w:rsidRDefault="0002634D" w:rsidP="00793348">
            <w:pPr>
              <w:pStyle w:val="BodyText"/>
              <w:rPr>
                <w:b/>
              </w:rPr>
            </w:pPr>
          </w:p>
        </w:tc>
        <w:tc>
          <w:tcPr>
            <w:tcW w:w="456" w:type="dxa"/>
            <w:tcBorders>
              <w:top w:val="single" w:sz="4" w:space="0" w:color="000000" w:themeColor="text1"/>
              <w:left w:val="nil"/>
              <w:bottom w:val="single" w:sz="4" w:space="0" w:color="DF134C" w:themeColor="text2"/>
              <w:right w:val="nil"/>
            </w:tcBorders>
            <w:vAlign w:val="center"/>
          </w:tcPr>
          <w:p w:rsidR="00262868" w:rsidRPr="00793348" w:rsidRDefault="00262868" w:rsidP="00793348">
            <w:pPr>
              <w:pStyle w:val="BodyText"/>
              <w:rPr>
                <w:b/>
              </w:rPr>
            </w:pPr>
          </w:p>
        </w:tc>
      </w:tr>
    </w:tbl>
    <w:p w:rsidR="00EC4EA9" w:rsidRDefault="00EC4EA9" w:rsidP="00262868">
      <w:pPr>
        <w:pStyle w:val="Heading1"/>
        <w:spacing w:after="360"/>
        <w:rPr>
          <w:color w:val="DF134C" w:themeColor="text2"/>
        </w:rPr>
      </w:pPr>
    </w:p>
    <w:p w:rsidR="00A5015A" w:rsidRDefault="00A5015A" w:rsidP="00262868">
      <w:pPr>
        <w:pStyle w:val="Heading1"/>
        <w:spacing w:after="360"/>
      </w:pPr>
      <w:r w:rsidRPr="00262868">
        <w:rPr>
          <w:color w:val="DF134C" w:themeColor="text2"/>
        </w:rPr>
        <w:t>Section 3</w:t>
      </w:r>
      <w:r w:rsidRPr="00262868">
        <w:t xml:space="preserve"> Are you currently a registered student at IADT?</w:t>
      </w:r>
    </w:p>
    <w:p w:rsidR="0002634D" w:rsidRPr="0002634D" w:rsidRDefault="0002634D" w:rsidP="0002634D"/>
    <w:p w:rsidR="00A5015A" w:rsidRDefault="00A5015A" w:rsidP="007E184D">
      <w:pPr>
        <w:pStyle w:val="BodyText"/>
        <w:tabs>
          <w:tab w:val="left" w:pos="567"/>
          <w:tab w:val="left" w:pos="1050"/>
        </w:tabs>
        <w:spacing w:after="120"/>
      </w:pPr>
      <w:r>
        <w:t>Yes</w:t>
      </w:r>
      <w:r w:rsidR="00A20A07">
        <w:t xml:space="preserve"> </w:t>
      </w:r>
      <w:r w:rsidR="007E184D">
        <w:tab/>
      </w:r>
      <w:r w:rsidR="00A20A07" w:rsidRPr="005B09A2">
        <w:rPr>
          <w:sz w:val="22"/>
        </w:rPr>
        <w:fldChar w:fldCharType="begin">
          <w:ffData>
            <w:name w:val="Check15"/>
            <w:enabled/>
            <w:calcOnExit w:val="0"/>
            <w:checkBox>
              <w:sizeAuto/>
              <w:default w:val="0"/>
            </w:checkBox>
          </w:ffData>
        </w:fldChar>
      </w:r>
      <w:bookmarkStart w:id="3" w:name="Check15"/>
      <w:r w:rsidR="00A20A07" w:rsidRPr="005B09A2">
        <w:rPr>
          <w:sz w:val="22"/>
        </w:rPr>
        <w:instrText xml:space="preserve"> FORMCHECKBOX </w:instrText>
      </w:r>
      <w:r w:rsidR="00A057A3">
        <w:rPr>
          <w:sz w:val="22"/>
        </w:rPr>
      </w:r>
      <w:r w:rsidR="00A057A3">
        <w:rPr>
          <w:sz w:val="22"/>
        </w:rPr>
        <w:fldChar w:fldCharType="separate"/>
      </w:r>
      <w:r w:rsidR="00A20A07" w:rsidRPr="005B09A2">
        <w:rPr>
          <w:sz w:val="22"/>
        </w:rPr>
        <w:fldChar w:fldCharType="end"/>
      </w:r>
      <w:bookmarkEnd w:id="3"/>
      <w:r>
        <w:tab/>
        <w:t>If Yes, please state course code, year and student number</w:t>
      </w:r>
      <w:r>
        <w:tab/>
      </w:r>
      <w:r>
        <w:tab/>
      </w:r>
    </w:p>
    <w:p w:rsidR="00A5015A" w:rsidRPr="00262868" w:rsidRDefault="00A5015A" w:rsidP="007E184D">
      <w:pPr>
        <w:pStyle w:val="BodyText"/>
        <w:tabs>
          <w:tab w:val="left" w:pos="567"/>
          <w:tab w:val="left" w:pos="1050"/>
          <w:tab w:val="left" w:pos="4111"/>
          <w:tab w:val="left" w:pos="6096"/>
        </w:tabs>
        <w:rPr>
          <w:b/>
        </w:rPr>
      </w:pPr>
      <w:r>
        <w:t>No</w:t>
      </w:r>
      <w:r w:rsidR="00A20A07">
        <w:t xml:space="preserve"> </w:t>
      </w:r>
      <w:r w:rsidR="007E184D">
        <w:tab/>
      </w:r>
      <w:r w:rsidR="00A20A07" w:rsidRPr="005B09A2">
        <w:rPr>
          <w:sz w:val="22"/>
        </w:rPr>
        <w:fldChar w:fldCharType="begin">
          <w:ffData>
            <w:name w:val="Check16"/>
            <w:enabled/>
            <w:calcOnExit w:val="0"/>
            <w:checkBox>
              <w:sizeAuto/>
              <w:default w:val="0"/>
            </w:checkBox>
          </w:ffData>
        </w:fldChar>
      </w:r>
      <w:bookmarkStart w:id="4" w:name="Check16"/>
      <w:r w:rsidR="00A20A07" w:rsidRPr="005B09A2">
        <w:rPr>
          <w:sz w:val="22"/>
        </w:rPr>
        <w:instrText xml:space="preserve"> FORMCHECKBOX </w:instrText>
      </w:r>
      <w:r w:rsidR="00A057A3">
        <w:rPr>
          <w:sz w:val="22"/>
        </w:rPr>
      </w:r>
      <w:r w:rsidR="00A057A3">
        <w:rPr>
          <w:sz w:val="22"/>
        </w:rPr>
        <w:fldChar w:fldCharType="separate"/>
      </w:r>
      <w:r w:rsidR="00A20A07" w:rsidRPr="005B09A2">
        <w:rPr>
          <w:sz w:val="22"/>
        </w:rPr>
        <w:fldChar w:fldCharType="end"/>
      </w:r>
      <w:bookmarkEnd w:id="4"/>
      <w:r>
        <w:tab/>
      </w:r>
      <w:r w:rsidRPr="00262868">
        <w:rPr>
          <w:b/>
        </w:rPr>
        <w:t>Course Code: DL</w:t>
      </w:r>
      <w:r w:rsidRPr="00262868">
        <w:rPr>
          <w:b/>
        </w:rPr>
        <w:tab/>
        <w:t>Year</w:t>
      </w:r>
      <w:r w:rsidRPr="00262868">
        <w:rPr>
          <w:b/>
        </w:rPr>
        <w:tab/>
        <w:t>Student number</w:t>
      </w:r>
    </w:p>
    <w:p w:rsidR="00A5015A" w:rsidRDefault="005B09A2" w:rsidP="002000BE">
      <w:pPr>
        <w:pStyle w:val="BodyText"/>
      </w:pPr>
      <w:r>
        <w:rPr>
          <w:b/>
          <w:noProof/>
          <w:lang w:eastAsia="en-GB"/>
        </w:rPr>
        <mc:AlternateContent>
          <mc:Choice Requires="wps">
            <w:drawing>
              <wp:anchor distT="0" distB="0" distL="114300" distR="114300" simplePos="0" relativeHeight="251682816" behindDoc="0" locked="0" layoutInCell="1" allowOverlap="1" wp14:anchorId="005EFCD1" wp14:editId="57159380">
                <wp:simplePos x="0" y="0"/>
                <wp:positionH relativeFrom="column">
                  <wp:posOffset>3815080</wp:posOffset>
                </wp:positionH>
                <wp:positionV relativeFrom="paragraph">
                  <wp:posOffset>10160</wp:posOffset>
                </wp:positionV>
                <wp:extent cx="26003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600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7E3594A" id="Straight Connector 2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4pt,.8pt" to="50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" strokecolor="black [3213]" strokeweight=".5pt"/>
            </w:pict>
          </mc:Fallback>
        </mc:AlternateContent>
      </w:r>
      <w:r>
        <w:rPr>
          <w:b/>
          <w:noProof/>
          <w:lang w:eastAsia="en-GB"/>
        </w:rPr>
        <mc:AlternateContent>
          <mc:Choice Requires="wps">
            <w:drawing>
              <wp:anchor distT="0" distB="0" distL="114300" distR="114300" simplePos="0" relativeHeight="251680768" behindDoc="0" locked="0" layoutInCell="1" allowOverlap="1" wp14:anchorId="7E248E98" wp14:editId="5B7F6852">
                <wp:simplePos x="0" y="0"/>
                <wp:positionH relativeFrom="column">
                  <wp:posOffset>652780</wp:posOffset>
                </wp:positionH>
                <wp:positionV relativeFrom="paragraph">
                  <wp:posOffset>10160</wp:posOffset>
                </wp:positionV>
                <wp:extent cx="3048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4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55B1F47" id="Straight Connector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pt,.8pt" to="29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" strokecolor="black [3213]" strokeweight=".5pt"/>
            </w:pict>
          </mc:Fallback>
        </mc:AlternateContent>
      </w:r>
      <w:r w:rsidR="00A5015A">
        <w:br w:type="page"/>
      </w:r>
    </w:p>
    <w:p w:rsidR="00A5015A" w:rsidRDefault="00A5015A" w:rsidP="006B7466">
      <w:pPr>
        <w:pStyle w:val="Heading1"/>
        <w:spacing w:after="120"/>
      </w:pPr>
      <w:r w:rsidRPr="00EC6D06">
        <w:rPr>
          <w:color w:val="DF134C" w:themeColor="text2"/>
        </w:rPr>
        <w:lastRenderedPageBreak/>
        <w:t xml:space="preserve">Section 4 </w:t>
      </w:r>
      <w:r w:rsidRPr="00A5015A">
        <w:t>Education (please indicate the level of your highest educational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469"/>
        <w:gridCol w:w="284"/>
        <w:gridCol w:w="6656"/>
      </w:tblGrid>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5 (Leaving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1"/>
                  <w:enabled/>
                  <w:calcOnExit w:val="0"/>
                  <w:checkBox>
                    <w:sizeAuto/>
                    <w:default w:val="0"/>
                  </w:checkBox>
                </w:ffData>
              </w:fldChar>
            </w:r>
            <w:bookmarkStart w:id="5" w:name="Check1"/>
            <w:r w:rsidRPr="005B09A2">
              <w:rPr>
                <w:sz w:val="22"/>
              </w:rPr>
              <w:instrText xml:space="preserve"> FORMCHECKBOX </w:instrText>
            </w:r>
            <w:r w:rsidR="00A057A3">
              <w:rPr>
                <w:sz w:val="22"/>
              </w:rPr>
            </w:r>
            <w:r w:rsidR="00A057A3">
              <w:rPr>
                <w:sz w:val="22"/>
              </w:rPr>
              <w:fldChar w:fldCharType="separate"/>
            </w:r>
            <w:r w:rsidRPr="005B09A2">
              <w:rPr>
                <w:sz w:val="22"/>
              </w:rPr>
              <w:fldChar w:fldCharType="end"/>
            </w:r>
            <w:bookmarkEnd w:id="5"/>
          </w:p>
        </w:tc>
        <w:tc>
          <w:tcPr>
            <w:tcW w:w="284" w:type="dxa"/>
            <w:tcBorders>
              <w:left w:val="nil"/>
            </w:tcBorders>
            <w:vAlign w:val="bottom"/>
          </w:tcPr>
          <w:p w:rsidR="00EC6D06" w:rsidRPr="00F41693" w:rsidRDefault="00EC6D06" w:rsidP="006B7466">
            <w:pPr>
              <w:pStyle w:val="BodyText"/>
            </w:pPr>
          </w:p>
        </w:tc>
        <w:tc>
          <w:tcPr>
            <w:tcW w:w="6668" w:type="dxa"/>
            <w:vMerge w:val="restart"/>
          </w:tcPr>
          <w:p w:rsidR="00EC6D06" w:rsidRPr="00EC6D06" w:rsidRDefault="00EC6D06" w:rsidP="00EC6D06">
            <w:pPr>
              <w:pStyle w:val="BodyText"/>
              <w:spacing w:before="120" w:after="280"/>
              <w:rPr>
                <w:b/>
              </w:rPr>
            </w:pPr>
            <w:r>
              <w:rPr>
                <w:b/>
                <w:noProof/>
                <w:lang w:eastAsia="en-GB"/>
              </w:rPr>
              <mc:AlternateContent>
                <mc:Choice Requires="wps">
                  <w:drawing>
                    <wp:anchor distT="0" distB="0" distL="114300" distR="114300" simplePos="0" relativeHeight="251662336" behindDoc="0" locked="0" layoutInCell="1" allowOverlap="1" wp14:anchorId="7A42839C" wp14:editId="64BFEDE8">
                      <wp:simplePos x="0" y="0"/>
                      <wp:positionH relativeFrom="column">
                        <wp:posOffset>-48895</wp:posOffset>
                      </wp:positionH>
                      <wp:positionV relativeFrom="paragraph">
                        <wp:posOffset>219710</wp:posOffset>
                      </wp:positionV>
                      <wp:extent cx="4181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4FC9539"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7.3pt" to="325.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" strokecolor="black [3213]" strokeweight=".5pt"/>
                  </w:pict>
                </mc:Fallback>
              </mc:AlternateContent>
            </w:r>
            <w:r w:rsidRPr="00EC6D06">
              <w:rPr>
                <w:b/>
              </w:rPr>
              <w:t xml:space="preserve">Name of college </w:t>
            </w:r>
          </w:p>
          <w:p w:rsidR="00EC6D06" w:rsidRPr="00EC6D06" w:rsidRDefault="00EC6D06" w:rsidP="00EC6D06">
            <w:pPr>
              <w:pStyle w:val="BodyText"/>
              <w:spacing w:after="280"/>
              <w:rPr>
                <w:b/>
              </w:rPr>
            </w:pPr>
            <w:r>
              <w:rPr>
                <w:b/>
                <w:noProof/>
                <w:lang w:eastAsia="en-GB"/>
              </w:rPr>
              <mc:AlternateContent>
                <mc:Choice Requires="wps">
                  <w:drawing>
                    <wp:anchor distT="0" distB="0" distL="114300" distR="114300" simplePos="0" relativeHeight="251664384" behindDoc="0" locked="0" layoutInCell="1" allowOverlap="1" wp14:anchorId="3216CF40" wp14:editId="3019884B">
                      <wp:simplePos x="0" y="0"/>
                      <wp:positionH relativeFrom="column">
                        <wp:posOffset>-48895</wp:posOffset>
                      </wp:positionH>
                      <wp:positionV relativeFrom="paragraph">
                        <wp:posOffset>137160</wp:posOffset>
                      </wp:positionV>
                      <wp:extent cx="4181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D7CC555"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10.8pt" to="32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" strokecolor="black [3213]" strokeweight=".5pt"/>
                  </w:pict>
                </mc:Fallback>
              </mc:AlternateContent>
            </w:r>
            <w:r w:rsidRPr="00EC6D06">
              <w:rPr>
                <w:b/>
              </w:rPr>
              <w:t>Course title</w:t>
            </w:r>
          </w:p>
          <w:p w:rsidR="00EC6D06" w:rsidRPr="00EC6D06" w:rsidRDefault="00EC6D06" w:rsidP="00E73155">
            <w:pPr>
              <w:pStyle w:val="BodyText"/>
              <w:spacing w:after="240"/>
              <w:rPr>
                <w:b/>
              </w:rPr>
            </w:pPr>
            <w:r>
              <w:rPr>
                <w:b/>
                <w:noProof/>
                <w:lang w:eastAsia="en-GB"/>
              </w:rPr>
              <mc:AlternateContent>
                <mc:Choice Requires="wps">
                  <w:drawing>
                    <wp:anchor distT="0" distB="0" distL="114300" distR="114300" simplePos="0" relativeHeight="251666432" behindDoc="0" locked="0" layoutInCell="1" allowOverlap="1" wp14:anchorId="5E8E6801" wp14:editId="1838E880">
                      <wp:simplePos x="0" y="0"/>
                      <wp:positionH relativeFrom="column">
                        <wp:posOffset>-48895</wp:posOffset>
                      </wp:positionH>
                      <wp:positionV relativeFrom="paragraph">
                        <wp:posOffset>149860</wp:posOffset>
                      </wp:positionV>
                      <wp:extent cx="4181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B3C505B"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5pt,11.8pt" to="32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" strokecolor="black [3213]" strokeweight=".5pt"/>
                  </w:pict>
                </mc:Fallback>
              </mc:AlternateContent>
            </w:r>
            <w:r w:rsidRPr="00EC6D06">
              <w:rPr>
                <w:b/>
              </w:rPr>
              <w:t>Year of completion/anticipated date of completion</w:t>
            </w:r>
          </w:p>
          <w:p w:rsidR="00EC6D06" w:rsidRPr="00F41693" w:rsidRDefault="00EC6D06" w:rsidP="00EC6D06">
            <w:pPr>
              <w:pStyle w:val="BodyText"/>
              <w:tabs>
                <w:tab w:val="left" w:pos="3470"/>
                <w:tab w:val="left" w:pos="4205"/>
              </w:tabs>
              <w:spacing w:after="240"/>
            </w:pPr>
            <w:r w:rsidRPr="00EC6D06">
              <w:rPr>
                <w:b/>
              </w:rPr>
              <w:t>Copy of cert/transcript included</w:t>
            </w:r>
            <w:r>
              <w:rPr>
                <w:b/>
              </w:rPr>
              <w:tab/>
            </w:r>
            <w:r w:rsidRPr="00EC6D06">
              <w:t>Yes</w:t>
            </w:r>
            <w:r>
              <w:t xml:space="preserve"> </w:t>
            </w:r>
            <w:r w:rsidRPr="005B09A2">
              <w:rPr>
                <w:sz w:val="22"/>
              </w:rPr>
              <w:fldChar w:fldCharType="begin">
                <w:ffData>
                  <w:name w:val="Check8"/>
                  <w:enabled/>
                  <w:calcOnExit w:val="0"/>
                  <w:checkBox>
                    <w:sizeAuto/>
                    <w:default w:val="0"/>
                  </w:checkBox>
                </w:ffData>
              </w:fldChar>
            </w:r>
            <w:bookmarkStart w:id="6" w:name="Check8"/>
            <w:r w:rsidRPr="005B09A2">
              <w:rPr>
                <w:sz w:val="22"/>
              </w:rPr>
              <w:instrText xml:space="preserve"> FORMCHECKBOX </w:instrText>
            </w:r>
            <w:r w:rsidR="00A057A3">
              <w:rPr>
                <w:sz w:val="22"/>
              </w:rPr>
            </w:r>
            <w:r w:rsidR="00A057A3">
              <w:rPr>
                <w:sz w:val="22"/>
              </w:rPr>
              <w:fldChar w:fldCharType="separate"/>
            </w:r>
            <w:r w:rsidRPr="005B09A2">
              <w:rPr>
                <w:sz w:val="22"/>
              </w:rPr>
              <w:fldChar w:fldCharType="end"/>
            </w:r>
            <w:bookmarkEnd w:id="6"/>
            <w:r>
              <w:tab/>
            </w:r>
            <w:r w:rsidRPr="00EC6D06">
              <w:t>No</w:t>
            </w:r>
            <w:r>
              <w:t xml:space="preserve"> </w:t>
            </w:r>
            <w:r w:rsidRPr="005B09A2">
              <w:rPr>
                <w:sz w:val="22"/>
              </w:rPr>
              <w:fldChar w:fldCharType="begin">
                <w:ffData>
                  <w:name w:val="Check9"/>
                  <w:enabled/>
                  <w:calcOnExit w:val="0"/>
                  <w:checkBox>
                    <w:sizeAuto/>
                    <w:default w:val="0"/>
                  </w:checkBox>
                </w:ffData>
              </w:fldChar>
            </w:r>
            <w:bookmarkStart w:id="7" w:name="Check9"/>
            <w:r w:rsidRPr="005B09A2">
              <w:rPr>
                <w:sz w:val="22"/>
              </w:rPr>
              <w:instrText xml:space="preserve"> FORMCHECKBOX </w:instrText>
            </w:r>
            <w:r w:rsidR="00A057A3">
              <w:rPr>
                <w:sz w:val="22"/>
              </w:rPr>
            </w:r>
            <w:r w:rsidR="00A057A3">
              <w:rPr>
                <w:sz w:val="22"/>
              </w:rPr>
              <w:fldChar w:fldCharType="separate"/>
            </w:r>
            <w:r w:rsidRPr="005B09A2">
              <w:rPr>
                <w:sz w:val="22"/>
              </w:rPr>
              <w:fldChar w:fldCharType="end"/>
            </w:r>
            <w:bookmarkEnd w:id="7"/>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6 (Higher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2"/>
                  <w:enabled/>
                  <w:calcOnExit w:val="0"/>
                  <w:checkBox>
                    <w:sizeAuto/>
                    <w:default w:val="0"/>
                  </w:checkBox>
                </w:ffData>
              </w:fldChar>
            </w:r>
            <w:bookmarkStart w:id="8" w:name="Check2"/>
            <w:r w:rsidRPr="005B09A2">
              <w:rPr>
                <w:sz w:val="22"/>
              </w:rPr>
              <w:instrText xml:space="preserve"> FORMCHECKBOX </w:instrText>
            </w:r>
            <w:r w:rsidR="00A057A3">
              <w:rPr>
                <w:sz w:val="22"/>
              </w:rPr>
            </w:r>
            <w:r w:rsidR="00A057A3">
              <w:rPr>
                <w:sz w:val="22"/>
              </w:rPr>
              <w:fldChar w:fldCharType="separate"/>
            </w:r>
            <w:r w:rsidRPr="005B09A2">
              <w:rPr>
                <w:sz w:val="22"/>
              </w:rPr>
              <w:fldChar w:fldCharType="end"/>
            </w:r>
            <w:bookmarkEnd w:id="8"/>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t>Level 7 (Ordinary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3"/>
                  <w:enabled/>
                  <w:calcOnExit w:val="0"/>
                  <w:checkBox>
                    <w:sizeAuto/>
                    <w:default w:val="0"/>
                  </w:checkBox>
                </w:ffData>
              </w:fldChar>
            </w:r>
            <w:bookmarkStart w:id="9" w:name="Check3"/>
            <w:r w:rsidRPr="005B09A2">
              <w:rPr>
                <w:sz w:val="22"/>
              </w:rPr>
              <w:instrText xml:space="preserve"> FORMCHECKBOX </w:instrText>
            </w:r>
            <w:r w:rsidR="00A057A3">
              <w:rPr>
                <w:sz w:val="22"/>
              </w:rPr>
            </w:r>
            <w:r w:rsidR="00A057A3">
              <w:rPr>
                <w:sz w:val="22"/>
              </w:rPr>
              <w:fldChar w:fldCharType="separate"/>
            </w:r>
            <w:r w:rsidRPr="005B09A2">
              <w:rPr>
                <w:sz w:val="22"/>
              </w:rPr>
              <w:fldChar w:fldCharType="end"/>
            </w:r>
            <w:bookmarkEnd w:id="9"/>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8 (Hons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4"/>
                  <w:enabled/>
                  <w:calcOnExit w:val="0"/>
                  <w:checkBox>
                    <w:sizeAuto/>
                    <w:default w:val="0"/>
                  </w:checkBox>
                </w:ffData>
              </w:fldChar>
            </w:r>
            <w:bookmarkStart w:id="10" w:name="Check4"/>
            <w:r w:rsidRPr="005B09A2">
              <w:rPr>
                <w:sz w:val="22"/>
              </w:rPr>
              <w:instrText xml:space="preserve"> FORMCHECKBOX </w:instrText>
            </w:r>
            <w:r w:rsidR="00A057A3">
              <w:rPr>
                <w:sz w:val="22"/>
              </w:rPr>
            </w:r>
            <w:r w:rsidR="00A057A3">
              <w:rPr>
                <w:sz w:val="22"/>
              </w:rPr>
              <w:fldChar w:fldCharType="separate"/>
            </w:r>
            <w:r w:rsidRPr="005B09A2">
              <w:rPr>
                <w:sz w:val="22"/>
              </w:rPr>
              <w:fldChar w:fldCharType="end"/>
            </w:r>
            <w:bookmarkEnd w:id="10"/>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 xml:space="preserve">Level 9 (Masters) </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5"/>
                  <w:enabled/>
                  <w:calcOnExit w:val="0"/>
                  <w:checkBox>
                    <w:sizeAuto/>
                    <w:default w:val="0"/>
                  </w:checkBox>
                </w:ffData>
              </w:fldChar>
            </w:r>
            <w:bookmarkStart w:id="11" w:name="Check5"/>
            <w:r w:rsidRPr="005B09A2">
              <w:rPr>
                <w:sz w:val="22"/>
              </w:rPr>
              <w:instrText xml:space="preserve"> FORMCHECKBOX </w:instrText>
            </w:r>
            <w:r w:rsidR="00A057A3">
              <w:rPr>
                <w:sz w:val="22"/>
              </w:rPr>
            </w:r>
            <w:r w:rsidR="00A057A3">
              <w:rPr>
                <w:sz w:val="22"/>
              </w:rPr>
              <w:fldChar w:fldCharType="separate"/>
            </w:r>
            <w:r w:rsidRPr="005B09A2">
              <w:rPr>
                <w:sz w:val="22"/>
              </w:rPr>
              <w:fldChar w:fldCharType="end"/>
            </w:r>
            <w:bookmarkEnd w:id="11"/>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5B09A2">
        <w:trPr>
          <w:trHeight w:val="434"/>
        </w:trPr>
        <w:tc>
          <w:tcPr>
            <w:tcW w:w="2688" w:type="dxa"/>
            <w:tcMar>
              <w:left w:w="0" w:type="dxa"/>
              <w:right w:w="0" w:type="dxa"/>
            </w:tcMar>
          </w:tcPr>
          <w:p w:rsidR="00EC6D06" w:rsidRPr="00F41693" w:rsidRDefault="00EC6D06" w:rsidP="00E73155">
            <w:pPr>
              <w:pStyle w:val="BodyText"/>
              <w:spacing w:before="60"/>
            </w:pPr>
            <w:r w:rsidRPr="00F41693">
              <w:t>Level 10 (Doctorate)</w:t>
            </w:r>
          </w:p>
        </w:tc>
        <w:tc>
          <w:tcPr>
            <w:tcW w:w="425" w:type="dxa"/>
          </w:tcPr>
          <w:p w:rsidR="00EC6D06" w:rsidRPr="005B09A2" w:rsidRDefault="00EC6D06" w:rsidP="005B09A2">
            <w:pPr>
              <w:pStyle w:val="BodyText"/>
              <w:spacing w:before="120"/>
              <w:rPr>
                <w:sz w:val="22"/>
              </w:rPr>
            </w:pPr>
            <w:r w:rsidRPr="005B09A2">
              <w:rPr>
                <w:sz w:val="22"/>
              </w:rPr>
              <w:fldChar w:fldCharType="begin">
                <w:ffData>
                  <w:name w:val="Check6"/>
                  <w:enabled/>
                  <w:calcOnExit w:val="0"/>
                  <w:checkBox>
                    <w:sizeAuto/>
                    <w:default w:val="0"/>
                  </w:checkBox>
                </w:ffData>
              </w:fldChar>
            </w:r>
            <w:bookmarkStart w:id="12" w:name="Check6"/>
            <w:r w:rsidRPr="005B09A2">
              <w:rPr>
                <w:sz w:val="22"/>
              </w:rPr>
              <w:instrText xml:space="preserve"> FORMCHECKBOX </w:instrText>
            </w:r>
            <w:r w:rsidR="00A057A3">
              <w:rPr>
                <w:sz w:val="22"/>
              </w:rPr>
            </w:r>
            <w:r w:rsidR="00A057A3">
              <w:rPr>
                <w:sz w:val="22"/>
              </w:rPr>
              <w:fldChar w:fldCharType="separate"/>
            </w:r>
            <w:r w:rsidRPr="005B09A2">
              <w:rPr>
                <w:sz w:val="22"/>
              </w:rPr>
              <w:fldChar w:fldCharType="end"/>
            </w:r>
            <w:bookmarkEnd w:id="12"/>
          </w:p>
        </w:tc>
        <w:tc>
          <w:tcPr>
            <w:tcW w:w="284" w:type="dxa"/>
            <w:tcBorders>
              <w:left w:val="nil"/>
            </w:tcBorders>
          </w:tcPr>
          <w:p w:rsidR="00EC6D06" w:rsidRPr="00F41693" w:rsidRDefault="00EC6D06" w:rsidP="005B09A2">
            <w:pPr>
              <w:pStyle w:val="BodyText"/>
              <w:spacing w:before="120"/>
            </w:pPr>
          </w:p>
        </w:tc>
        <w:tc>
          <w:tcPr>
            <w:tcW w:w="6668" w:type="dxa"/>
            <w:vMerge/>
            <w:vAlign w:val="bottom"/>
          </w:tcPr>
          <w:p w:rsidR="00EC6D06" w:rsidRPr="00F41693" w:rsidRDefault="00EC6D06" w:rsidP="006B7466">
            <w:pPr>
              <w:pStyle w:val="BodyText"/>
            </w:pPr>
          </w:p>
        </w:tc>
      </w:tr>
    </w:tbl>
    <w:p w:rsidR="00A5015A" w:rsidRPr="00EF2DAF" w:rsidRDefault="00EC6D06" w:rsidP="00EC6D06">
      <w:pPr>
        <w:pStyle w:val="Heading1"/>
        <w:spacing w:before="720" w:after="240"/>
      </w:pPr>
      <w:r w:rsidRPr="00EC6D06">
        <w:rPr>
          <w:b w:val="0"/>
          <w:noProof/>
          <w:color w:val="DF134C" w:themeColor="text2"/>
          <w:lang w:eastAsia="en-GB"/>
        </w:rPr>
        <mc:AlternateContent>
          <mc:Choice Requires="wps">
            <w:drawing>
              <wp:anchor distT="0" distB="0" distL="114300" distR="114300" simplePos="0" relativeHeight="251668480" behindDoc="0" locked="0" layoutInCell="1" allowOverlap="1" wp14:anchorId="0ACA26A7" wp14:editId="083987FF">
                <wp:simplePos x="0" y="0"/>
                <wp:positionH relativeFrom="column">
                  <wp:posOffset>-13970</wp:posOffset>
                </wp:positionH>
                <wp:positionV relativeFrom="paragraph">
                  <wp:posOffset>238760</wp:posOffset>
                </wp:positionV>
                <wp:extent cx="6372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A4E6192"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CPU8y+&#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5</w:t>
      </w:r>
      <w:r w:rsidR="00A5015A" w:rsidRPr="00EF2DAF">
        <w:t xml:space="preserve"> Recognition of Prior Learning (RPL)</w:t>
      </w:r>
    </w:p>
    <w:p w:rsidR="00A5015A" w:rsidRDefault="00A5015A" w:rsidP="002000BE">
      <w:pPr>
        <w:pStyle w:val="BodyText"/>
      </w:pPr>
      <w:r>
        <w:t xml:space="preserve">IADT welcomes applications from those whose academic background is non-traditional but who have proven relevant </w:t>
      </w:r>
    </w:p>
    <w:p w:rsidR="00A5015A" w:rsidRDefault="00A5015A" w:rsidP="002000BE">
      <w:pPr>
        <w:pStyle w:val="BodyText"/>
      </w:pPr>
      <w:r>
        <w:t xml:space="preserve">experience. If you do not meet the standard educational requirements for the course and wish to be considered as </w:t>
      </w:r>
    </w:p>
    <w:p w:rsidR="00A5015A" w:rsidRPr="005B09A2" w:rsidRDefault="00A5015A" w:rsidP="002000BE">
      <w:pPr>
        <w:pStyle w:val="BodyText"/>
        <w:rPr>
          <w:sz w:val="22"/>
        </w:rPr>
      </w:pPr>
      <w:r>
        <w:t>an RPL candidate, please tick this box</w:t>
      </w:r>
      <w:r w:rsidR="00EF2DAF">
        <w:t xml:space="preserve"> </w:t>
      </w:r>
      <w:r w:rsidR="005B09A2">
        <w:t xml:space="preserve"> </w:t>
      </w:r>
      <w:r w:rsidR="00EF2DAF" w:rsidRPr="005B09A2">
        <w:rPr>
          <w:sz w:val="22"/>
        </w:rPr>
        <w:fldChar w:fldCharType="begin">
          <w:ffData>
            <w:name w:val="Check7"/>
            <w:enabled/>
            <w:calcOnExit w:val="0"/>
            <w:checkBox>
              <w:sizeAuto/>
              <w:default w:val="0"/>
            </w:checkBox>
          </w:ffData>
        </w:fldChar>
      </w:r>
      <w:bookmarkStart w:id="13" w:name="Check7"/>
      <w:r w:rsidR="00EF2DAF" w:rsidRPr="005B09A2">
        <w:rPr>
          <w:sz w:val="22"/>
        </w:rPr>
        <w:instrText xml:space="preserve"> FORMCHECKBOX </w:instrText>
      </w:r>
      <w:r w:rsidR="00A057A3">
        <w:rPr>
          <w:sz w:val="22"/>
        </w:rPr>
      </w:r>
      <w:r w:rsidR="00A057A3">
        <w:rPr>
          <w:sz w:val="22"/>
        </w:rPr>
        <w:fldChar w:fldCharType="separate"/>
      </w:r>
      <w:r w:rsidR="00EF2DAF" w:rsidRPr="005B09A2">
        <w:rPr>
          <w:sz w:val="22"/>
        </w:rPr>
        <w:fldChar w:fldCharType="end"/>
      </w:r>
      <w:bookmarkEnd w:id="13"/>
    </w:p>
    <w:p w:rsidR="00A5015A" w:rsidRDefault="00A5015A" w:rsidP="002000BE">
      <w:pPr>
        <w:pStyle w:val="BodyText"/>
      </w:pPr>
    </w:p>
    <w:p w:rsidR="00A5015A" w:rsidRPr="00EF2DAF" w:rsidRDefault="00A5015A" w:rsidP="002000BE">
      <w:pPr>
        <w:pStyle w:val="BodyText"/>
        <w:rPr>
          <w:b/>
        </w:rPr>
      </w:pPr>
      <w:r w:rsidRPr="00EF2DAF">
        <w:rPr>
          <w:b/>
        </w:rPr>
        <w:t>We will contact you with regard to the RPL process.</w:t>
      </w:r>
    </w:p>
    <w:p w:rsidR="00A5015A" w:rsidRDefault="00A5015A" w:rsidP="002000BE">
      <w:pPr>
        <w:pStyle w:val="BodyText"/>
      </w:pPr>
      <w:r>
        <w:t xml:space="preserve">For further information on the RPL process see: </w:t>
      </w:r>
      <w:hyperlink r:id="rId6" w:history="1">
        <w:r w:rsidR="0074063F">
          <w:rPr>
            <w:rStyle w:val="Hyperlink"/>
          </w:rPr>
          <w:t>RPL Process details</w:t>
        </w:r>
      </w:hyperlink>
    </w:p>
    <w:p w:rsidR="00A5015A" w:rsidRPr="00EC6D06" w:rsidRDefault="00EC6D06"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3E2EE2C"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6</w:t>
      </w:r>
      <w:r w:rsidR="00A5015A" w:rsidRPr="00EC6D06">
        <w:t xml:space="preserve"> Language competence</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14" w:name="Check10"/>
      <w:r w:rsidR="005168FB" w:rsidRPr="005B09A2">
        <w:rPr>
          <w:b/>
          <w:sz w:val="22"/>
        </w:rPr>
        <w:instrText xml:space="preserve"> FORMCHECKBOX </w:instrText>
      </w:r>
      <w:r w:rsidR="00A057A3">
        <w:rPr>
          <w:b/>
          <w:sz w:val="22"/>
        </w:rPr>
      </w:r>
      <w:r w:rsidR="00A057A3">
        <w:rPr>
          <w:b/>
          <w:sz w:val="22"/>
        </w:rPr>
        <w:fldChar w:fldCharType="separate"/>
      </w:r>
      <w:r w:rsidR="005168FB" w:rsidRPr="005B09A2">
        <w:rPr>
          <w:b/>
          <w:sz w:val="22"/>
        </w:rPr>
        <w:fldChar w:fldCharType="end"/>
      </w:r>
      <w:bookmarkEnd w:id="14"/>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15" w:name="Check11"/>
      <w:r w:rsidR="005168FB" w:rsidRPr="005B09A2">
        <w:rPr>
          <w:b/>
          <w:sz w:val="22"/>
        </w:rPr>
        <w:instrText xml:space="preserve"> FORMCHECKBOX </w:instrText>
      </w:r>
      <w:r w:rsidR="00A057A3">
        <w:rPr>
          <w:b/>
          <w:sz w:val="22"/>
        </w:rPr>
      </w:r>
      <w:r w:rsidR="00A057A3">
        <w:rPr>
          <w:b/>
          <w:sz w:val="22"/>
        </w:rPr>
        <w:fldChar w:fldCharType="separate"/>
      </w:r>
      <w:r w:rsidR="005168FB" w:rsidRPr="005B09A2">
        <w:rPr>
          <w:b/>
          <w:sz w:val="22"/>
        </w:rPr>
        <w:fldChar w:fldCharType="end"/>
      </w:r>
      <w:bookmarkEnd w:id="15"/>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16" w:name="Check12"/>
      <w:r w:rsidR="005168FB" w:rsidRPr="005B09A2">
        <w:rPr>
          <w:b/>
          <w:sz w:val="22"/>
        </w:rPr>
        <w:instrText xml:space="preserve"> FORMCHECKBOX </w:instrText>
      </w:r>
      <w:r w:rsidR="00A057A3">
        <w:rPr>
          <w:b/>
          <w:sz w:val="22"/>
        </w:rPr>
      </w:r>
      <w:r w:rsidR="00A057A3">
        <w:rPr>
          <w:b/>
          <w:sz w:val="22"/>
        </w:rPr>
        <w:fldChar w:fldCharType="separate"/>
      </w:r>
      <w:r w:rsidR="005168FB" w:rsidRPr="005B09A2">
        <w:rPr>
          <w:b/>
          <w:sz w:val="22"/>
        </w:rPr>
        <w:fldChar w:fldCharType="end"/>
      </w:r>
      <w:bookmarkEnd w:id="16"/>
    </w:p>
    <w:p w:rsidR="00A5015A" w:rsidRPr="005168FB" w:rsidRDefault="005168FB" w:rsidP="005168FB">
      <w:pPr>
        <w:pStyle w:val="BodyText"/>
        <w:spacing w:before="120" w:line="160" w:lineRule="exact"/>
        <w:rPr>
          <w:sz w:val="12"/>
          <w:szCs w:val="12"/>
        </w:rPr>
      </w:pPr>
      <w:r w:rsidRPr="005168FB">
        <w:rPr>
          <w:sz w:val="12"/>
          <w:szCs w:val="12"/>
        </w:rPr>
        <w:t xml:space="preserve">*If your 1st language is not English you must include evidence of English language qualifications, such </w:t>
      </w:r>
      <w:r w:rsidR="00474829">
        <w:rPr>
          <w:sz w:val="12"/>
          <w:szCs w:val="12"/>
        </w:rPr>
        <w:t xml:space="preserve">as IETLS or TOEFL. Please visit </w:t>
      </w:r>
      <w:hyperlink r:id="rId7" w:history="1">
        <w:r w:rsidR="00474829">
          <w:rPr>
            <w:rStyle w:val="Hyperlink"/>
            <w:sz w:val="12"/>
            <w:szCs w:val="12"/>
          </w:rPr>
          <w:t>iadt.ie</w:t>
        </w:r>
      </w:hyperlink>
      <w:r w:rsidRPr="005168FB">
        <w:rPr>
          <w:sz w:val="12"/>
          <w:szCs w:val="12"/>
        </w:rPr>
        <w:t xml:space="preserve"> for acceptable qualifications</w:t>
      </w:r>
      <w:r w:rsidRPr="005168FB">
        <w:rPr>
          <w:b/>
          <w:noProof/>
          <w:sz w:val="12"/>
          <w:szCs w:val="12"/>
          <w:lang w:eastAsia="en-GB"/>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D6C7445"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eastAsia="en-GB"/>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F3B6AB3"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Default="005168FB"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8DA4FA2"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A5015A" w:rsidRPr="00EC6D06">
        <w:rPr>
          <w:color w:val="DF134C" w:themeColor="text2"/>
        </w:rPr>
        <w:t xml:space="preserve">Section 7 </w:t>
      </w:r>
      <w:r w:rsidR="00A5015A" w:rsidRPr="00A5015A">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17" w:name="Check17"/>
      <w:r w:rsidR="00E73155" w:rsidRPr="00E73155">
        <w:rPr>
          <w:sz w:val="22"/>
        </w:rPr>
        <w:instrText xml:space="preserve"> FORMCHECKBOX </w:instrText>
      </w:r>
      <w:r w:rsidR="00A057A3">
        <w:rPr>
          <w:sz w:val="22"/>
        </w:rPr>
      </w:r>
      <w:r w:rsidR="00A057A3">
        <w:rPr>
          <w:sz w:val="22"/>
        </w:rPr>
        <w:fldChar w:fldCharType="separate"/>
      </w:r>
      <w:r w:rsidR="00E73155" w:rsidRPr="00E73155">
        <w:rPr>
          <w:sz w:val="22"/>
        </w:rPr>
        <w:fldChar w:fldCharType="end"/>
      </w:r>
      <w:bookmarkEnd w:id="17"/>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A5015A" w:rsidRDefault="00A5015A" w:rsidP="002000BE">
      <w:pPr>
        <w:pStyle w:val="BodyText"/>
      </w:pPr>
      <w:r>
        <w:t>All information provided will be treated with sensitivity and in as confidential a manner as possible.</w:t>
      </w:r>
    </w:p>
    <w:p w:rsidR="00A5015A" w:rsidRDefault="005168FB" w:rsidP="005168FB">
      <w:pPr>
        <w:pStyle w:val="Heading1"/>
        <w:spacing w:before="600" w:after="240"/>
      </w:pPr>
      <w:r w:rsidRPr="00EC6D06">
        <w:rPr>
          <w:noProof/>
          <w:color w:val="DF134C" w:themeColor="text2"/>
          <w:lang w:eastAsia="en-GB"/>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E12A70A"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A5015A" w:rsidRPr="005168FB">
        <w:rPr>
          <w:color w:val="DF134C" w:themeColor="text2"/>
        </w:rPr>
        <w:t>Section 8</w:t>
      </w:r>
      <w:r w:rsidR="00A5015A" w:rsidRPr="00A5015A">
        <w:t xml:space="preserve"> References</w:t>
      </w:r>
    </w:p>
    <w:p w:rsidR="005168FB" w:rsidRDefault="00A5015A" w:rsidP="002000BE">
      <w:pPr>
        <w:pStyle w:val="BodyText"/>
      </w:pPr>
      <w:r>
        <w:t>You must provide one</w:t>
      </w:r>
      <w:r w:rsidR="0074063F">
        <w:t xml:space="preserve"> written academic reference </w:t>
      </w:r>
      <w:r w:rsidR="0074063F" w:rsidRPr="003C261F">
        <w:rPr>
          <w:b/>
        </w:rPr>
        <w:t>or</w:t>
      </w:r>
      <w:r w:rsidR="0074063F">
        <w:t xml:space="preserve"> </w:t>
      </w:r>
      <w:r>
        <w:t xml:space="preserve">one written employment reference (if relevant).  </w:t>
      </w:r>
    </w:p>
    <w:p w:rsidR="00A5015A" w:rsidRDefault="00A5015A" w:rsidP="002000BE">
      <w:pPr>
        <w:pStyle w:val="BodyText"/>
      </w:pPr>
      <w:r>
        <w:t xml:space="preserve">These should be emailed to postgradadmissions@iadt.ie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
        <w:gridCol w:w="3065"/>
        <w:gridCol w:w="295"/>
        <w:gridCol w:w="1970"/>
        <w:gridCol w:w="283"/>
        <w:gridCol w:w="709"/>
        <w:gridCol w:w="284"/>
        <w:gridCol w:w="3429"/>
      </w:tblGrid>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21DCE" w:rsidP="005168FB">
            <w:pPr>
              <w:pStyle w:val="BodyText"/>
              <w:rPr>
                <w:b/>
              </w:rPr>
            </w:pPr>
            <w:r>
              <w:rPr>
                <w:b/>
              </w:rPr>
              <w:t>R</w:t>
            </w:r>
            <w:r w:rsidR="00B76A9C">
              <w:rPr>
                <w:b/>
              </w:rPr>
              <w:t>eference:</w:t>
            </w:r>
          </w:p>
        </w:tc>
        <w:tc>
          <w:tcPr>
            <w:tcW w:w="295" w:type="dxa"/>
            <w:vAlign w:val="bottom"/>
          </w:tcPr>
          <w:p w:rsidR="005168FB" w:rsidRPr="005168FB" w:rsidRDefault="005168FB" w:rsidP="005168FB">
            <w:pPr>
              <w:pStyle w:val="BodyText"/>
              <w:rPr>
                <w:b/>
              </w:rPr>
            </w:pPr>
          </w:p>
        </w:tc>
        <w:tc>
          <w:tcPr>
            <w:tcW w:w="2962" w:type="dxa"/>
            <w:gridSpan w:val="3"/>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gridSpan w:val="3"/>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6B7466" w:rsidRPr="006B7466" w:rsidTr="00521DCE">
        <w:trPr>
          <w:trHeight w:val="1120"/>
        </w:trPr>
        <w:tc>
          <w:tcPr>
            <w:tcW w:w="10092" w:type="dxa"/>
            <w:gridSpan w:val="8"/>
            <w:tcMar>
              <w:left w:w="0" w:type="dxa"/>
              <w:right w:w="0" w:type="dxa"/>
            </w:tcMar>
          </w:tcPr>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6B7466" w:rsidRDefault="006B7466" w:rsidP="00064DCF">
            <w:pPr>
              <w:pStyle w:val="Heading1"/>
              <w:spacing w:before="0" w:after="240"/>
              <w:outlineLvl w:val="0"/>
            </w:pPr>
            <w:r w:rsidRPr="006B7466">
              <w:rPr>
                <w:color w:val="DF134C" w:themeColor="text2"/>
              </w:rPr>
              <w:lastRenderedPageBreak/>
              <w:t xml:space="preserve">Section 9 </w:t>
            </w:r>
            <w:r w:rsidRPr="006B7466">
              <w:t>Declaration</w:t>
            </w:r>
          </w:p>
          <w:p w:rsidR="006B7466" w:rsidRPr="006B7466" w:rsidRDefault="006B7466" w:rsidP="00064DCF">
            <w:r w:rsidRPr="00E73155">
              <w:rPr>
                <w:sz w:val="18"/>
              </w:rPr>
              <w:t>I certify that the information provided in this application is accurate and correct.</w:t>
            </w:r>
          </w:p>
        </w:tc>
      </w:tr>
      <w:tr w:rsidR="00636090" w:rsidRPr="006B7466" w:rsidTr="00521DCE">
        <w:tc>
          <w:tcPr>
            <w:tcW w:w="5387" w:type="dxa"/>
            <w:gridSpan w:val="4"/>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lastRenderedPageBreak/>
              <w:t>Signature of the applicant</w:t>
            </w:r>
          </w:p>
        </w:tc>
        <w:tc>
          <w:tcPr>
            <w:tcW w:w="283" w:type="dxa"/>
          </w:tcPr>
          <w:p w:rsidR="00636090" w:rsidRPr="00636090" w:rsidRDefault="00636090" w:rsidP="005D5F1F">
            <w:pPr>
              <w:pStyle w:val="BodyText"/>
              <w:rPr>
                <w:b/>
              </w:rPr>
            </w:pPr>
          </w:p>
        </w:tc>
        <w:tc>
          <w:tcPr>
            <w:tcW w:w="4422" w:type="dxa"/>
            <w:gridSpan w:val="3"/>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521DCE">
        <w:trPr>
          <w:trHeight w:val="472"/>
        </w:trPr>
        <w:tc>
          <w:tcPr>
            <w:tcW w:w="10092" w:type="dxa"/>
            <w:gridSpan w:val="8"/>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21DCE">
        <w:trPr>
          <w:trHeight w:val="952"/>
        </w:trPr>
        <w:tc>
          <w:tcPr>
            <w:tcW w:w="10092" w:type="dxa"/>
            <w:gridSpan w:val="8"/>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r w:rsidR="006B7466" w:rsidRPr="006B7466" w:rsidTr="00521DCE">
        <w:trPr>
          <w:trHeight w:val="1032"/>
        </w:trPr>
        <w:tc>
          <w:tcPr>
            <w:tcW w:w="10092" w:type="dxa"/>
            <w:gridSpan w:val="8"/>
            <w:tcBorders>
              <w:top w:val="single" w:sz="4" w:space="0" w:color="DF134C" w:themeColor="text2"/>
            </w:tcBorders>
            <w:tcMar>
              <w:left w:w="0" w:type="dxa"/>
              <w:right w:w="0" w:type="dxa"/>
            </w:tcMar>
            <w:vAlign w:val="center"/>
          </w:tcPr>
          <w:p w:rsidR="006B7466" w:rsidRPr="006B7466" w:rsidRDefault="006B7466" w:rsidP="005B09A2">
            <w:pPr>
              <w:pStyle w:val="BodyText"/>
              <w:ind w:right="5839"/>
            </w:pPr>
            <w:r w:rsidRPr="006B7466">
              <w:t xml:space="preserve">Completed application forms and references can be </w:t>
            </w:r>
            <w:r w:rsidR="00636090" w:rsidRPr="006B7466">
              <w:t>emailed to postgradadmissions@iadt.ie or posted to:</w:t>
            </w:r>
          </w:p>
        </w:tc>
      </w:tr>
      <w:tr w:rsidR="006B7466" w:rsidRPr="006B7466" w:rsidTr="00521DCE">
        <w:trPr>
          <w:trHeight w:val="1403"/>
        </w:trPr>
        <w:tc>
          <w:tcPr>
            <w:tcW w:w="10092" w:type="dxa"/>
            <w:gridSpan w:val="8"/>
            <w:tcBorders>
              <w:bottom w:val="single" w:sz="4" w:space="0" w:color="DF134C" w:themeColor="text2"/>
            </w:tcBorders>
            <w:tcMar>
              <w:left w:w="0" w:type="dxa"/>
              <w:right w:w="0" w:type="dxa"/>
            </w:tcMar>
          </w:tcPr>
          <w:p w:rsidR="00636090" w:rsidRDefault="006B7466" w:rsidP="00E000DC">
            <w:pPr>
              <w:pStyle w:val="BodyText"/>
              <w:rPr>
                <w:b/>
              </w:rPr>
            </w:pPr>
            <w:r w:rsidRPr="00636090">
              <w:rPr>
                <w:b/>
              </w:rPr>
              <w:t>Postgraduate Admissions Office</w:t>
            </w:r>
          </w:p>
          <w:p w:rsidR="00636090" w:rsidRDefault="00636090" w:rsidP="00E000DC">
            <w:pPr>
              <w:pStyle w:val="BodyText"/>
              <w:rPr>
                <w:b/>
              </w:rPr>
            </w:pPr>
            <w:r w:rsidRPr="00636090">
              <w:rPr>
                <w:b/>
              </w:rPr>
              <w:t xml:space="preserve">Institute of Art, Design + Technology </w:t>
            </w:r>
          </w:p>
          <w:p w:rsidR="00FB39C9" w:rsidRDefault="00636090" w:rsidP="00E000DC">
            <w:pPr>
              <w:pStyle w:val="BodyText"/>
              <w:rPr>
                <w:b/>
              </w:rPr>
            </w:pPr>
            <w:r w:rsidRPr="00636090">
              <w:rPr>
                <w:b/>
              </w:rPr>
              <w:t>Kill Avenue,</w:t>
            </w:r>
          </w:p>
          <w:p w:rsidR="00636090" w:rsidRDefault="00636090" w:rsidP="00E000DC">
            <w:pPr>
              <w:pStyle w:val="BodyText"/>
              <w:rPr>
                <w:b/>
              </w:rPr>
            </w:pPr>
            <w:r w:rsidRPr="00636090">
              <w:rPr>
                <w:b/>
              </w:rPr>
              <w:t xml:space="preserve">Dún Laoghaire </w:t>
            </w:r>
          </w:p>
          <w:p w:rsidR="006B7466" w:rsidRPr="00636090" w:rsidRDefault="00636090" w:rsidP="00E000DC">
            <w:pPr>
              <w:pStyle w:val="BodyText"/>
              <w:rPr>
                <w:b/>
              </w:rPr>
            </w:pPr>
            <w:r w:rsidRPr="00636090">
              <w:rPr>
                <w:b/>
              </w:rPr>
              <w:t>Co. Dublin</w:t>
            </w: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48"/>
        <w:gridCol w:w="8752"/>
        <w:gridCol w:w="425"/>
      </w:tblGrid>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01.</w:t>
            </w:r>
          </w:p>
        </w:tc>
        <w:tc>
          <w:tcPr>
            <w:tcW w:w="8752" w:type="dxa"/>
            <w:tcMar>
              <w:top w:w="57" w:type="dxa"/>
              <w:left w:w="57" w:type="dxa"/>
              <w:bottom w:w="57" w:type="dxa"/>
              <w:right w:w="57" w:type="dxa"/>
            </w:tcMar>
          </w:tcPr>
          <w:p w:rsidR="005168FB" w:rsidRPr="006B7466" w:rsidRDefault="005168FB" w:rsidP="00A20A07">
            <w:pPr>
              <w:pStyle w:val="BodyText"/>
              <w:ind w:right="226"/>
            </w:pPr>
            <w:r w:rsidRPr="005168FB">
              <w:rPr>
                <w:b/>
              </w:rPr>
              <w:t>Copy of transcripts of results (</w:t>
            </w:r>
            <w:r w:rsidRPr="006B7466">
              <w:t>where applicable)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02.</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Curriculum Vitae</w:t>
            </w:r>
            <w:r w:rsidRPr="006B7466">
              <w:t xml:space="preserve"> (CV)</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03.</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Proof of identity – Passport /Driver’s license</w:t>
            </w:r>
            <w:r w:rsidRPr="006B7466">
              <w:t xml:space="preserve"> (original should not be forwarded).</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04.</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05.</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Separate sheets </w:t>
            </w:r>
            <w:r w:rsidRPr="006B7466">
              <w:t>if used, in response to sections 7, 8 and 9.</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06.</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00FB39C9">
              <w:t>– attach 1</w:t>
            </w:r>
            <w:r w:rsidR="003C261F">
              <w:t xml:space="preserve"> written reference</w:t>
            </w:r>
            <w:r w:rsidRPr="006B7466">
              <w:t xml:space="preserve"> from y</w:t>
            </w:r>
            <w:r w:rsidR="003C261F">
              <w:t>our stated referees or have it</w:t>
            </w:r>
            <w:r w:rsidRPr="006B7466">
              <w:t xml:space="preserve"> emailed to postgradadmissions@iadt.ie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07.</w:t>
            </w:r>
          </w:p>
        </w:tc>
        <w:tc>
          <w:tcPr>
            <w:tcW w:w="8752" w:type="dxa"/>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for admission to more than one course please </w:t>
            </w:r>
            <w:r w:rsidRPr="00A20A07">
              <w:rPr>
                <w:b/>
              </w:rPr>
              <w:t xml:space="preserve">complete separate application forms </w:t>
            </w:r>
            <w:r w:rsidRPr="006B7466">
              <w:t>for each programme.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08.</w:t>
            </w:r>
          </w:p>
        </w:tc>
        <w:tc>
          <w:tcPr>
            <w:tcW w:w="8752" w:type="dxa"/>
            <w:tcMar>
              <w:top w:w="57" w:type="dxa"/>
              <w:left w:w="57" w:type="dxa"/>
              <w:bottom w:w="57" w:type="dxa"/>
              <w:right w:w="57" w:type="dxa"/>
            </w:tcMar>
          </w:tcPr>
          <w:p w:rsidR="005168FB" w:rsidRPr="006B7466" w:rsidRDefault="005168FB" w:rsidP="00A20A07">
            <w:pPr>
              <w:pStyle w:val="BodyText"/>
              <w:ind w:right="226"/>
            </w:pPr>
            <w:r w:rsidRPr="006B7466">
              <w:t>Please make sure you have consulted the relevant course page at iadt.ie for any additional course specific application requirements.</w:t>
            </w:r>
          </w:p>
        </w:tc>
        <w:tc>
          <w:tcPr>
            <w:tcW w:w="425" w:type="dxa"/>
          </w:tcPr>
          <w:p w:rsidR="005168FB" w:rsidRPr="006B7466" w:rsidRDefault="005168FB" w:rsidP="00FE7C75">
            <w:pPr>
              <w:pStyle w:val="BodyText"/>
            </w:pPr>
          </w:p>
        </w:tc>
      </w:tr>
      <w:tr w:rsidR="00EF2DAF" w:rsidRPr="006B7466" w:rsidTr="006D689A">
        <w:trPr>
          <w:trHeight w:val="412"/>
        </w:trPr>
        <w:tc>
          <w:tcPr>
            <w:tcW w:w="10025" w:type="dxa"/>
            <w:gridSpan w:val="3"/>
            <w:tcBorders>
              <w:left w:val="nil"/>
              <w:bottom w:val="single" w:sz="4" w:space="0" w:color="DF134C" w:themeColor="text2"/>
              <w:right w:val="nil"/>
            </w:tcBorders>
            <w:tcMar>
              <w:top w:w="57" w:type="dxa"/>
              <w:left w:w="57" w:type="dxa"/>
              <w:bottom w:w="57" w:type="dxa"/>
              <w:right w:w="57" w:type="dxa"/>
            </w:tcMar>
          </w:tcPr>
          <w:p w:rsidR="00EF2DAF" w:rsidRPr="006B7466" w:rsidRDefault="00EF2DAF" w:rsidP="00FE7C75">
            <w:pPr>
              <w:pStyle w:val="BodyText"/>
            </w:pPr>
          </w:p>
        </w:tc>
      </w:tr>
    </w:tbl>
    <w:p w:rsidR="00E146EF" w:rsidRDefault="00E146EF" w:rsidP="005B09A2">
      <w:pPr>
        <w:pStyle w:val="BodyText"/>
        <w:spacing w:before="360"/>
      </w:pPr>
      <w:r>
        <w:t>Closing date is:</w:t>
      </w:r>
    </w:p>
    <w:p w:rsidR="00E146EF" w:rsidRDefault="00FC4C30" w:rsidP="00636090">
      <w:pPr>
        <w:pStyle w:val="Date"/>
      </w:pPr>
      <w:r>
        <w:t>Closing Date 4pm Thursday 24</w:t>
      </w:r>
      <w:r w:rsidRPr="00FC4C30">
        <w:rPr>
          <w:vertAlign w:val="superscript"/>
        </w:rPr>
        <w:t>th</w:t>
      </w:r>
      <w:r>
        <w:t xml:space="preserve"> January 2018</w:t>
      </w:r>
    </w:p>
    <w:p w:rsidR="00E146EF" w:rsidRDefault="00E146EF" w:rsidP="002000BE">
      <w:pPr>
        <w:pStyle w:val="BodyText"/>
      </w:pPr>
    </w:p>
    <w:p w:rsidR="00E146EF" w:rsidRDefault="00E146EF" w:rsidP="002000BE">
      <w:pPr>
        <w:pStyle w:val="BodyText"/>
      </w:pPr>
      <w:r>
        <w:t xml:space="preserve">The Institute reserves the right to cancel, suspend or modify its courses at any time. </w:t>
      </w:r>
    </w:p>
    <w:p w:rsidR="00E146EF" w:rsidRDefault="00E146EF" w:rsidP="002000BE">
      <w:pPr>
        <w:pStyle w:val="BodyText"/>
      </w:pPr>
      <w:r>
        <w:t xml:space="preserve">The Institute reserves the right to amend the list of elective subjects being offered on </w:t>
      </w:r>
    </w:p>
    <w:p w:rsidR="00E146EF" w:rsidRDefault="00E146EF" w:rsidP="002000BE">
      <w:pPr>
        <w:pStyle w:val="BodyText"/>
      </w:pPr>
      <w:r>
        <w:t xml:space="preserve">any courses. Please note that courses are subject to a minimum number of approved </w:t>
      </w:r>
    </w:p>
    <w:p w:rsidR="00E146EF" w:rsidRDefault="00E146EF" w:rsidP="002000BE">
      <w:pPr>
        <w:pStyle w:val="BodyText"/>
      </w:pPr>
      <w:r>
        <w:t>applicants to proceed.</w:t>
      </w:r>
    </w:p>
    <w:p w:rsidR="00E146EF" w:rsidRDefault="00E146EF" w:rsidP="002000BE">
      <w:pPr>
        <w:pStyle w:val="BodyText"/>
      </w:pPr>
    </w:p>
    <w:p w:rsidR="00E146EF" w:rsidRPr="00EF2DAF" w:rsidRDefault="00E146EF" w:rsidP="002000BE">
      <w:pPr>
        <w:pStyle w:val="BodyText"/>
        <w:rPr>
          <w:b/>
          <w:color w:val="DF134C" w:themeColor="text2"/>
        </w:rPr>
      </w:pPr>
      <w:r w:rsidRPr="00EF2DAF">
        <w:rPr>
          <w:b/>
          <w:color w:val="DF134C" w:themeColor="text2"/>
        </w:rPr>
        <w:t>INCOMPLETE APPLICATION FORMS WILL NOT BE PROCESSED.</w:t>
      </w:r>
    </w:p>
    <w:sectPr w:rsidR="00E146EF" w:rsidRPr="00EF2DAF" w:rsidSect="00667C60">
      <w:footerReference w:type="default" r:id="rId8"/>
      <w:headerReference w:type="first" r:id="rId9"/>
      <w:footerReference w:type="first" r:id="rId10"/>
      <w:pgSz w:w="11906" w:h="16838" w:code="9"/>
      <w:pgMar w:top="567" w:right="907" w:bottom="1134" w:left="90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51" w:rsidRDefault="00933551" w:rsidP="002000BE">
      <w:r>
        <w:separator/>
      </w:r>
    </w:p>
  </w:endnote>
  <w:endnote w:type="continuationSeparator" w:id="0">
    <w:p w:rsidR="00933551" w:rsidRDefault="00933551"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A057A3" w:rsidRPr="00A057A3">
      <w:rPr>
        <w:rFonts w:asciiTheme="majorHAnsi" w:eastAsiaTheme="majorEastAsia" w:hAnsiTheme="majorHAnsi" w:cstheme="majorBidi"/>
        <w:noProof/>
        <w:color w:val="DF134C" w:themeColor="text2"/>
        <w:sz w:val="14"/>
        <w:szCs w:val="14"/>
      </w:rPr>
      <w:t>3</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B454BB" w:rsidRPr="00B454BB">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51" w:rsidRDefault="00933551" w:rsidP="002000BE">
      <w:r>
        <w:separator/>
      </w:r>
    </w:p>
  </w:footnote>
  <w:footnote w:type="continuationSeparator" w:id="0">
    <w:p w:rsidR="00933551" w:rsidRDefault="00933551" w:rsidP="00200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E" w:rsidRPr="002000BE" w:rsidRDefault="00F41693" w:rsidP="00667C60">
    <w:pPr>
      <w:spacing w:before="240" w:after="200"/>
      <w:rPr>
        <w:b/>
        <w:sz w:val="30"/>
        <w:szCs w:val="30"/>
      </w:rPr>
    </w:pPr>
    <w:r>
      <w:rPr>
        <w:b/>
        <w:noProof/>
        <w:sz w:val="30"/>
        <w:szCs w:val="30"/>
        <w:lang w:eastAsia="en-GB"/>
      </w:rPr>
      <w:drawing>
        <wp:anchor distT="0" distB="0" distL="114300" distR="114300" simplePos="0" relativeHeight="251659264" behindDoc="0" locked="0" layoutInCell="1" allowOverlap="1" wp14:anchorId="172AD1E5" wp14:editId="60C2EDC5">
          <wp:simplePos x="0" y="0"/>
          <wp:positionH relativeFrom="column">
            <wp:posOffset>5115649</wp:posOffset>
          </wp:positionH>
          <wp:positionV relativeFrom="paragraph">
            <wp:posOffset>38735</wp:posOffset>
          </wp:positionV>
          <wp:extent cx="1296000" cy="730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730710"/>
                  </a:xfrm>
                  <a:prstGeom prst="rect">
                    <a:avLst/>
                  </a:prstGeom>
                </pic:spPr>
              </pic:pic>
            </a:graphicData>
          </a:graphic>
          <wp14:sizeRelH relativeFrom="page">
            <wp14:pctWidth>0</wp14:pctWidth>
          </wp14:sizeRelH>
          <wp14:sizeRelV relativeFrom="page">
            <wp14:pctHeight>0</wp14:pctHeight>
          </wp14:sizeRelV>
        </wp:anchor>
      </w:drawing>
    </w:r>
    <w:r w:rsidR="00D502C5">
      <w:rPr>
        <w:b/>
        <w:sz w:val="30"/>
        <w:szCs w:val="30"/>
      </w:rPr>
      <w:t>Part Time Accredited Course</w:t>
    </w:r>
    <w:r w:rsidR="002000BE" w:rsidRPr="002000BE">
      <w:rPr>
        <w:b/>
        <w:sz w:val="30"/>
        <w:szCs w:val="30"/>
      </w:rPr>
      <w:t xml:space="preserv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46"/>
    <w:rsid w:val="0002634D"/>
    <w:rsid w:val="00037474"/>
    <w:rsid w:val="00064DCF"/>
    <w:rsid w:val="00067F36"/>
    <w:rsid w:val="000D17C7"/>
    <w:rsid w:val="00141846"/>
    <w:rsid w:val="002000BE"/>
    <w:rsid w:val="00262868"/>
    <w:rsid w:val="002664F3"/>
    <w:rsid w:val="003505E8"/>
    <w:rsid w:val="003A48EB"/>
    <w:rsid w:val="003C0907"/>
    <w:rsid w:val="003C261F"/>
    <w:rsid w:val="004522BC"/>
    <w:rsid w:val="004608D1"/>
    <w:rsid w:val="00474829"/>
    <w:rsid w:val="00502B6A"/>
    <w:rsid w:val="005168FB"/>
    <w:rsid w:val="00521DCE"/>
    <w:rsid w:val="005B09A2"/>
    <w:rsid w:val="005B0A04"/>
    <w:rsid w:val="005C519D"/>
    <w:rsid w:val="005F1F61"/>
    <w:rsid w:val="00636090"/>
    <w:rsid w:val="00667C60"/>
    <w:rsid w:val="006B7466"/>
    <w:rsid w:val="006B77F1"/>
    <w:rsid w:val="006D689A"/>
    <w:rsid w:val="006D763E"/>
    <w:rsid w:val="0074063F"/>
    <w:rsid w:val="00793348"/>
    <w:rsid w:val="007E184D"/>
    <w:rsid w:val="00841B40"/>
    <w:rsid w:val="00842446"/>
    <w:rsid w:val="008542EE"/>
    <w:rsid w:val="008903F1"/>
    <w:rsid w:val="008A530F"/>
    <w:rsid w:val="00933551"/>
    <w:rsid w:val="0097080C"/>
    <w:rsid w:val="00A057A3"/>
    <w:rsid w:val="00A20A07"/>
    <w:rsid w:val="00A361D5"/>
    <w:rsid w:val="00A5015A"/>
    <w:rsid w:val="00A67B13"/>
    <w:rsid w:val="00AB4896"/>
    <w:rsid w:val="00AC34E2"/>
    <w:rsid w:val="00B454BB"/>
    <w:rsid w:val="00B76A9C"/>
    <w:rsid w:val="00BD71F9"/>
    <w:rsid w:val="00C0490F"/>
    <w:rsid w:val="00C811BD"/>
    <w:rsid w:val="00C85676"/>
    <w:rsid w:val="00CD7AB2"/>
    <w:rsid w:val="00CE3604"/>
    <w:rsid w:val="00CF55C8"/>
    <w:rsid w:val="00D00481"/>
    <w:rsid w:val="00D10B21"/>
    <w:rsid w:val="00D502C5"/>
    <w:rsid w:val="00D509FD"/>
    <w:rsid w:val="00DD1BF0"/>
    <w:rsid w:val="00E059E1"/>
    <w:rsid w:val="00E146EF"/>
    <w:rsid w:val="00E73155"/>
    <w:rsid w:val="00EC36DB"/>
    <w:rsid w:val="00EC4EA9"/>
    <w:rsid w:val="00EC6D06"/>
    <w:rsid w:val="00EF2DAF"/>
    <w:rsid w:val="00F20FD3"/>
    <w:rsid w:val="00F22B86"/>
    <w:rsid w:val="00F41693"/>
    <w:rsid w:val="00F70157"/>
    <w:rsid w:val="00F902F5"/>
    <w:rsid w:val="00FB39C9"/>
    <w:rsid w:val="00FB416A"/>
    <w:rsid w:val="00FC4C30"/>
    <w:rsid w:val="00FD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2D4229"/>
  <w15:docId w15:val="{A348CF95-69E5-4C6D-8DAE-41B22D5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8A530F"/>
    <w:rPr>
      <w:color w:val="000000" w:themeColor="hyperlink"/>
      <w:u w:val="single"/>
    </w:rPr>
  </w:style>
  <w:style w:type="character" w:styleId="FollowedHyperlink">
    <w:name w:val="FollowedHyperlink"/>
    <w:basedOn w:val="DefaultParagraphFont"/>
    <w:uiPriority w:val="99"/>
    <w:semiHidden/>
    <w:unhideWhenUsed/>
    <w:rsid w:val="004608D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adt.ie/study/international-stud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dt.ie/study/how-to-apply/recognition-of-prior-learn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IADT Postgraduate Application Template (00000003)</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Eileen Mac Namara</cp:lastModifiedBy>
  <cp:revision>2</cp:revision>
  <cp:lastPrinted>2018-04-03T10:50:00Z</cp:lastPrinted>
  <dcterms:created xsi:type="dcterms:W3CDTF">2019-01-28T12:48:00Z</dcterms:created>
  <dcterms:modified xsi:type="dcterms:W3CDTF">2019-01-28T12:48:00Z</dcterms:modified>
</cp:coreProperties>
</file>