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9" w:type="dxa"/>
        <w:tblLayout w:type="fixed"/>
        <w:tblLook w:val="01E0"/>
      </w:tblPr>
      <w:tblGrid>
        <w:gridCol w:w="2337"/>
        <w:gridCol w:w="5334"/>
        <w:gridCol w:w="2769"/>
      </w:tblGrid>
      <w:tr w:rsidR="00336978">
        <w:trPr>
          <w:trHeight w:val="1418"/>
        </w:trPr>
        <w:tc>
          <w:tcPr>
            <w:tcW w:w="2337" w:type="dxa"/>
          </w:tcPr>
          <w:p w:rsidR="00336978" w:rsidRDefault="00336978" w:rsidP="00DC50F2">
            <w:pPr>
              <w:tabs>
                <w:tab w:val="left" w:pos="612"/>
              </w:tabs>
              <w:rPr>
                <w:rFonts w:ascii="Arial" w:hAnsi="Arial"/>
              </w:rPr>
            </w:pPr>
            <w:r>
              <w:rPr>
                <w:rFonts w:ascii="Arial" w:hAnsi="Arial"/>
              </w:rPr>
              <w:br/>
            </w:r>
          </w:p>
          <w:p w:rsidR="00336978" w:rsidRDefault="00336978">
            <w:pPr>
              <w:tabs>
                <w:tab w:val="left" w:pos="612"/>
              </w:tabs>
              <w:ind w:left="-108"/>
              <w:rPr>
                <w:rFonts w:ascii="Arial" w:hAnsi="Arial"/>
                <w:lang w:val="en-IE"/>
              </w:rPr>
            </w:pPr>
            <w:r w:rsidRPr="00AC2E74">
              <w:rPr>
                <w:rFonts w:ascii="Arial" w:hAnsi="Arial"/>
                <w:sz w:val="22"/>
                <w:szCs w:val="22"/>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1.25pt">
                  <v:imagedata r:id="rId7" o:title=""/>
                </v:shape>
              </w:pict>
            </w:r>
          </w:p>
        </w:tc>
        <w:tc>
          <w:tcPr>
            <w:tcW w:w="5334" w:type="dxa"/>
          </w:tcPr>
          <w:p w:rsidR="00336978" w:rsidRDefault="00336978" w:rsidP="006368FC">
            <w:pPr>
              <w:jc w:val="both"/>
              <w:rPr>
                <w:lang w:val="en-IE"/>
              </w:rPr>
            </w:pPr>
          </w:p>
          <w:p w:rsidR="00336978" w:rsidRPr="0063086F" w:rsidRDefault="00336978" w:rsidP="00BF066F">
            <w:pPr>
              <w:spacing w:before="120"/>
              <w:jc w:val="center"/>
              <w:rPr>
                <w:rFonts w:ascii="Verdana" w:hAnsi="Verdana"/>
                <w:b/>
                <w:color w:val="003366"/>
                <w:sz w:val="32"/>
                <w:szCs w:val="32"/>
              </w:rPr>
            </w:pPr>
            <w:smartTag w:uri="urn:schemas-microsoft-com:office:smarttags" w:element="City">
              <w:r>
                <w:rPr>
                  <w:rFonts w:ascii="Verdana" w:hAnsi="Verdana"/>
                  <w:b/>
                  <w:bCs/>
                  <w:color w:val="003366"/>
                  <w:sz w:val="28"/>
                  <w:szCs w:val="28"/>
                </w:rPr>
                <w:t>Enterprise</w:t>
              </w:r>
            </w:smartTag>
            <w:r>
              <w:rPr>
                <w:rFonts w:ascii="Verdana" w:hAnsi="Verdana"/>
                <w:b/>
                <w:bCs/>
                <w:color w:val="003366"/>
                <w:sz w:val="28"/>
                <w:szCs w:val="28"/>
              </w:rPr>
              <w:t xml:space="preserve"> </w:t>
            </w:r>
            <w:smartTag w:uri="urn:schemas-microsoft-com:office:smarttags" w:element="country-region">
              <w:smartTag w:uri="urn:schemas-microsoft-com:office:smarttags" w:element="place">
                <w:r>
                  <w:rPr>
                    <w:rFonts w:ascii="Verdana" w:hAnsi="Verdana"/>
                    <w:b/>
                    <w:bCs/>
                    <w:color w:val="003366"/>
                    <w:sz w:val="28"/>
                    <w:szCs w:val="28"/>
                  </w:rPr>
                  <w:t>Ireland</w:t>
                </w:r>
              </w:smartTag>
            </w:smartTag>
            <w:r>
              <w:rPr>
                <w:rFonts w:ascii="Verdana" w:hAnsi="Verdana"/>
                <w:b/>
                <w:bCs/>
                <w:color w:val="003366"/>
                <w:sz w:val="28"/>
                <w:szCs w:val="28"/>
              </w:rPr>
              <w:t xml:space="preserve"> Patent Fund </w:t>
            </w:r>
          </w:p>
          <w:p w:rsidR="00336978" w:rsidRDefault="00336978" w:rsidP="00312805">
            <w:pPr>
              <w:pStyle w:val="Caption"/>
              <w:spacing w:before="120"/>
              <w:rPr>
                <w:rFonts w:ascii="Verdana" w:hAnsi="Verdana"/>
                <w:color w:val="003366"/>
                <w:sz w:val="28"/>
                <w:szCs w:val="28"/>
              </w:rPr>
            </w:pPr>
            <w:r>
              <w:rPr>
                <w:rFonts w:ascii="Verdana" w:hAnsi="Verdana"/>
                <w:color w:val="003366"/>
                <w:sz w:val="28"/>
                <w:szCs w:val="28"/>
              </w:rPr>
              <w:t xml:space="preserve">Application for Stage 2 or </w:t>
            </w:r>
          </w:p>
          <w:p w:rsidR="00336978" w:rsidRPr="0063086F" w:rsidRDefault="00336978" w:rsidP="00312805">
            <w:pPr>
              <w:pStyle w:val="Caption"/>
              <w:spacing w:before="120"/>
              <w:rPr>
                <w:rFonts w:ascii="Verdana" w:hAnsi="Verdana"/>
                <w:color w:val="003366"/>
                <w:sz w:val="28"/>
                <w:szCs w:val="28"/>
              </w:rPr>
            </w:pPr>
            <w:r>
              <w:rPr>
                <w:rFonts w:ascii="Verdana" w:hAnsi="Verdana"/>
                <w:color w:val="003366"/>
                <w:sz w:val="28"/>
                <w:szCs w:val="28"/>
              </w:rPr>
              <w:t>Stage 3</w:t>
            </w:r>
            <w:r w:rsidRPr="0063086F">
              <w:rPr>
                <w:rFonts w:ascii="Verdana" w:hAnsi="Verdana"/>
                <w:color w:val="003366"/>
                <w:sz w:val="28"/>
                <w:szCs w:val="28"/>
              </w:rPr>
              <w:t xml:space="preserve"> Funding</w:t>
            </w:r>
          </w:p>
          <w:p w:rsidR="00336978" w:rsidRDefault="00336978" w:rsidP="00312805">
            <w:pPr>
              <w:jc w:val="both"/>
              <w:rPr>
                <w:lang w:val="en-IE"/>
              </w:rPr>
            </w:pPr>
          </w:p>
        </w:tc>
        <w:tc>
          <w:tcPr>
            <w:tcW w:w="2769" w:type="dxa"/>
          </w:tcPr>
          <w:p w:rsidR="00336978" w:rsidRDefault="00336978">
            <w:pPr>
              <w:tabs>
                <w:tab w:val="left" w:pos="612"/>
              </w:tabs>
              <w:jc w:val="both"/>
              <w:rPr>
                <w:rFonts w:ascii="Arial" w:hAnsi="Arial"/>
              </w:rPr>
            </w:pPr>
          </w:p>
          <w:p w:rsidR="00336978" w:rsidRDefault="00336978">
            <w:pPr>
              <w:tabs>
                <w:tab w:val="left" w:pos="612"/>
              </w:tabs>
              <w:jc w:val="both"/>
              <w:rPr>
                <w:rFonts w:ascii="Arial" w:hAnsi="Arial"/>
              </w:rPr>
            </w:pPr>
            <w:r w:rsidRPr="00FD64FF">
              <w:pict>
                <v:shape id="_x0000_i1026" type="#_x0000_t75" style="width:128.25pt;height:37.5pt">
                  <v:imagedata r:id="rId8" o:title=""/>
                </v:shape>
              </w:pict>
            </w:r>
          </w:p>
          <w:p w:rsidR="00336978" w:rsidRDefault="00336978">
            <w:pPr>
              <w:tabs>
                <w:tab w:val="left" w:pos="612"/>
              </w:tabs>
              <w:jc w:val="both"/>
              <w:rPr>
                <w:rFonts w:ascii="Arial" w:hAnsi="Arial"/>
                <w:lang w:val="en-IE"/>
              </w:rPr>
            </w:pPr>
          </w:p>
        </w:tc>
      </w:tr>
    </w:tbl>
    <w:p w:rsidR="00336978" w:rsidRDefault="00336978" w:rsidP="00E10E9B">
      <w:r>
        <w:rPr>
          <w:noProof/>
          <w:lang w:val="en-IE" w:eastAsia="en-IE"/>
        </w:rPr>
        <w:pict>
          <v:shapetype id="_x0000_t202" coordsize="21600,21600" o:spt="202" path="m,l,21600r21600,l21600,xe">
            <v:stroke joinstyle="miter"/>
            <v:path gradientshapeok="t" o:connecttype="rect"/>
          </v:shapetype>
          <v:shape id="_x0000_s1026" type="#_x0000_t202" style="position:absolute;margin-left:301.2pt;margin-top:9.5pt;width:162.4pt;height:27pt;z-index:251658240;mso-position-horizontal-relative:text;mso-position-vertical-relative:text">
            <v:textbox style="mso-next-textbox:#_x0000_s1026">
              <w:txbxContent>
                <w:p w:rsidR="00336978" w:rsidRDefault="00336978" w:rsidP="00AD1A97">
                  <w:pPr>
                    <w:rPr>
                      <w:rFonts w:ascii="Verdana" w:hAnsi="Verdana"/>
                      <w:b/>
                      <w:bCs/>
                      <w:sz w:val="16"/>
                      <w:szCs w:val="16"/>
                      <w:lang w:val="en-IE"/>
                    </w:rPr>
                  </w:pPr>
                  <w:r w:rsidRPr="00643391">
                    <w:rPr>
                      <w:rFonts w:ascii="Verdana" w:hAnsi="Verdana"/>
                      <w:b/>
                      <w:bCs/>
                      <w:sz w:val="16"/>
                      <w:szCs w:val="16"/>
                      <w:lang w:val="en-IE"/>
                    </w:rPr>
                    <w:t xml:space="preserve">For </w:t>
                  </w:r>
                  <w:smartTag w:uri="urn:schemas-microsoft-com:office:smarttags" w:element="City">
                    <w:r w:rsidRPr="00643391">
                      <w:rPr>
                        <w:rFonts w:ascii="Verdana" w:hAnsi="Verdana"/>
                        <w:b/>
                        <w:bCs/>
                        <w:sz w:val="16"/>
                        <w:szCs w:val="16"/>
                        <w:lang w:val="en-IE"/>
                      </w:rPr>
                      <w:t>Enterprise</w:t>
                    </w:r>
                  </w:smartTag>
                  <w:r w:rsidRPr="00643391">
                    <w:rPr>
                      <w:rFonts w:ascii="Verdana" w:hAnsi="Verdana"/>
                      <w:b/>
                      <w:bCs/>
                      <w:sz w:val="16"/>
                      <w:szCs w:val="16"/>
                      <w:lang w:val="en-IE"/>
                    </w:rPr>
                    <w:t xml:space="preserve"> </w:t>
                  </w:r>
                  <w:smartTag w:uri="urn:schemas-microsoft-com:office:smarttags" w:element="country-region">
                    <w:smartTag w:uri="urn:schemas-microsoft-com:office:smarttags" w:element="place">
                      <w:r w:rsidRPr="00643391">
                        <w:rPr>
                          <w:rFonts w:ascii="Verdana" w:hAnsi="Verdana"/>
                          <w:b/>
                          <w:bCs/>
                          <w:sz w:val="16"/>
                          <w:szCs w:val="16"/>
                          <w:lang w:val="en-IE"/>
                        </w:rPr>
                        <w:t>Ireland</w:t>
                      </w:r>
                    </w:smartTag>
                  </w:smartTag>
                  <w:r w:rsidRPr="00643391">
                    <w:rPr>
                      <w:rFonts w:ascii="Verdana" w:hAnsi="Verdana"/>
                      <w:b/>
                      <w:bCs/>
                      <w:sz w:val="16"/>
                      <w:szCs w:val="16"/>
                      <w:lang w:val="en-IE"/>
                    </w:rPr>
                    <w:t xml:space="preserve"> use only:</w:t>
                  </w:r>
                </w:p>
                <w:p w:rsidR="00336978" w:rsidRPr="00833C55" w:rsidRDefault="00336978" w:rsidP="00AD1A97">
                  <w:pPr>
                    <w:rPr>
                      <w:rFonts w:ascii="Verdana" w:hAnsi="Verdana"/>
                      <w:b/>
                      <w:bCs/>
                      <w:i/>
                      <w:sz w:val="16"/>
                      <w:szCs w:val="16"/>
                      <w:lang w:val="en-IE"/>
                    </w:rPr>
                  </w:pPr>
                  <w:r w:rsidRPr="00833C55">
                    <w:rPr>
                      <w:rFonts w:ascii="Verdana" w:hAnsi="Verdana"/>
                      <w:b/>
                      <w:bCs/>
                      <w:i/>
                      <w:sz w:val="16"/>
                      <w:szCs w:val="16"/>
                      <w:lang w:val="en-IE"/>
                    </w:rPr>
                    <w:t>Ref No:</w:t>
                  </w:r>
                </w:p>
                <w:p w:rsidR="00336978" w:rsidRPr="00643391" w:rsidRDefault="00336978" w:rsidP="00AD1A97">
                  <w:pPr>
                    <w:rPr>
                      <w:rFonts w:ascii="Verdana" w:hAnsi="Verdana"/>
                      <w:b/>
                      <w:bCs/>
                      <w:sz w:val="16"/>
                      <w:szCs w:val="16"/>
                      <w:lang w:val="en-IE"/>
                    </w:rPr>
                  </w:pPr>
                </w:p>
                <w:p w:rsidR="00336978" w:rsidRPr="00643391" w:rsidRDefault="00336978" w:rsidP="00AD1A97">
                  <w:pPr>
                    <w:rPr>
                      <w:rFonts w:ascii="Verdana" w:hAnsi="Verdana"/>
                      <w:b/>
                      <w:bCs/>
                      <w:sz w:val="16"/>
                      <w:szCs w:val="16"/>
                      <w:lang w:val="en-IE"/>
                    </w:rPr>
                  </w:pPr>
                  <w:r w:rsidRPr="00643391">
                    <w:rPr>
                      <w:rFonts w:ascii="Verdana" w:hAnsi="Verdana"/>
                      <w:b/>
                      <w:bCs/>
                      <w:sz w:val="16"/>
                      <w:szCs w:val="16"/>
                      <w:lang w:val="en-IE"/>
                    </w:rPr>
                    <w:t>Ref No:</w:t>
                  </w:r>
                </w:p>
              </w:txbxContent>
            </v:textbox>
          </v:shape>
        </w:pict>
      </w:r>
    </w:p>
    <w:p w:rsidR="00336978" w:rsidRDefault="00336978" w:rsidP="00E10E9B"/>
    <w:p w:rsidR="00336978" w:rsidRDefault="00336978" w:rsidP="00E10E9B"/>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336978" w:rsidTr="00E86B1E">
        <w:tc>
          <w:tcPr>
            <w:tcW w:w="10100" w:type="dxa"/>
          </w:tcPr>
          <w:p w:rsidR="00336978" w:rsidRPr="00E86B1E" w:rsidRDefault="00336978" w:rsidP="00E10E9B">
            <w:pPr>
              <w:rPr>
                <w:rFonts w:ascii="Verdana" w:hAnsi="Verdana"/>
                <w:b/>
                <w:smallCaps/>
              </w:rPr>
            </w:pPr>
            <w:r w:rsidRPr="00E86B1E">
              <w:rPr>
                <w:rFonts w:ascii="Verdana" w:hAnsi="Verdana"/>
                <w:b/>
                <w:smallCaps/>
                <w:sz w:val="22"/>
                <w:szCs w:val="22"/>
              </w:rPr>
              <w:t xml:space="preserve">Section 1: Administrative Details: </w:t>
            </w:r>
          </w:p>
          <w:p w:rsidR="00336978" w:rsidRPr="00E86B1E" w:rsidRDefault="00336978" w:rsidP="00E10E9B">
            <w:pPr>
              <w:rPr>
                <w:rFonts w:ascii="Verdana" w:hAnsi="Verdana"/>
                <w:b/>
                <w:smallCaps/>
                <w:sz w:val="20"/>
                <w:szCs w:val="20"/>
              </w:rPr>
            </w:pPr>
          </w:p>
        </w:tc>
      </w:tr>
      <w:tr w:rsidR="00336978" w:rsidTr="00E86B1E">
        <w:tc>
          <w:tcPr>
            <w:tcW w:w="10100" w:type="dxa"/>
          </w:tcPr>
          <w:p w:rsidR="00336978" w:rsidRPr="00E86B1E" w:rsidRDefault="00336978" w:rsidP="00E86B1E">
            <w:pPr>
              <w:spacing w:line="480" w:lineRule="auto"/>
              <w:rPr>
                <w:rFonts w:ascii="Verdana" w:hAnsi="Verdana"/>
                <w:b/>
                <w:sz w:val="20"/>
                <w:szCs w:val="20"/>
              </w:rPr>
            </w:pPr>
            <w:r w:rsidRPr="00E86B1E">
              <w:rPr>
                <w:rFonts w:ascii="Verdana" w:hAnsi="Verdana"/>
                <w:b/>
                <w:sz w:val="20"/>
                <w:szCs w:val="20"/>
              </w:rPr>
              <w:t>Funding is requested for (mark as appropriate):</w:t>
            </w:r>
          </w:p>
          <w:p w:rsidR="00336978" w:rsidRPr="00E86B1E" w:rsidRDefault="00336978" w:rsidP="00E86B1E">
            <w:pPr>
              <w:spacing w:line="480" w:lineRule="auto"/>
              <w:rPr>
                <w:rFonts w:ascii="Verdana" w:hAnsi="Verdana"/>
                <w:b/>
                <w:sz w:val="20"/>
                <w:szCs w:val="20"/>
              </w:rPr>
            </w:pPr>
            <w:r>
              <w:rPr>
                <w:rFonts w:ascii="Verdana" w:hAnsi="Verdana" w:cs="Calibri"/>
                <w:b/>
                <w:color w:val="000000"/>
                <w:sz w:val="20"/>
                <w:szCs w:val="20"/>
                <w:lang w:val="en-US"/>
              </w:rPr>
              <w:sym w:font="Verdana" w:char="003F"/>
            </w:r>
            <w:r>
              <w:rPr>
                <w:rFonts w:ascii="Verdana" w:hAnsi="Verdana"/>
                <w:iCs/>
                <w:sz w:val="20"/>
                <w:szCs w:val="20"/>
              </w:rPr>
              <w:t xml:space="preserve"> </w:t>
            </w:r>
            <w:r w:rsidRPr="00E86B1E">
              <w:rPr>
                <w:rFonts w:ascii="Verdana" w:hAnsi="Verdana"/>
                <w:b/>
                <w:sz w:val="20"/>
                <w:szCs w:val="20"/>
              </w:rPr>
              <w:t>Stage 2</w:t>
            </w:r>
          </w:p>
          <w:p w:rsidR="00336978" w:rsidRPr="00E86B1E" w:rsidRDefault="00336978" w:rsidP="00E86B1E">
            <w:pPr>
              <w:spacing w:line="480" w:lineRule="auto"/>
              <w:rPr>
                <w:rFonts w:ascii="Verdana" w:hAnsi="Verdana"/>
                <w:b/>
                <w:smallCaps/>
                <w:sz w:val="20"/>
                <w:szCs w:val="20"/>
              </w:rPr>
            </w:pPr>
            <w:r>
              <w:rPr>
                <w:rFonts w:ascii="Verdana" w:hAnsi="Verdana" w:cs="Calibri"/>
                <w:b/>
                <w:color w:val="000000"/>
                <w:sz w:val="20"/>
                <w:szCs w:val="20"/>
                <w:lang w:val="en-US"/>
              </w:rPr>
              <w:sym w:font="Verdana" w:char="003F"/>
            </w:r>
            <w:r>
              <w:rPr>
                <w:rFonts w:ascii="Verdana" w:hAnsi="Verdana"/>
                <w:iCs/>
                <w:sz w:val="20"/>
                <w:szCs w:val="20"/>
              </w:rPr>
              <w:t xml:space="preserve"> </w:t>
            </w:r>
            <w:r w:rsidRPr="00E86B1E">
              <w:rPr>
                <w:rFonts w:ascii="Verdana" w:hAnsi="Verdana"/>
                <w:b/>
                <w:sz w:val="20"/>
                <w:szCs w:val="20"/>
              </w:rPr>
              <w:t>Stage 3</w:t>
            </w:r>
          </w:p>
        </w:tc>
      </w:tr>
      <w:tr w:rsidR="00336978" w:rsidRPr="00FF294A" w:rsidTr="00E86B1E">
        <w:tc>
          <w:tcPr>
            <w:tcW w:w="10100" w:type="dxa"/>
          </w:tcPr>
          <w:p w:rsidR="00336978" w:rsidRPr="00E86B1E" w:rsidRDefault="00336978" w:rsidP="00AA487E">
            <w:pPr>
              <w:rPr>
                <w:rFonts w:ascii="Verdana" w:hAnsi="Verdana"/>
                <w:b/>
                <w:sz w:val="20"/>
                <w:szCs w:val="20"/>
                <w:lang w:val="en-IE"/>
              </w:rPr>
            </w:pPr>
            <w:r w:rsidRPr="00E86B1E">
              <w:rPr>
                <w:rFonts w:ascii="Verdana" w:hAnsi="Verdana"/>
                <w:b/>
                <w:sz w:val="20"/>
                <w:szCs w:val="20"/>
                <w:lang w:val="en-IE"/>
              </w:rPr>
              <w:t>Institution name:</w:t>
            </w:r>
          </w:p>
          <w:p w:rsidR="00336978" w:rsidRPr="00E86B1E" w:rsidRDefault="00336978" w:rsidP="00E10E9B">
            <w:pPr>
              <w:rPr>
                <w:rFonts w:ascii="Verdana" w:hAnsi="Verdana"/>
                <w:sz w:val="20"/>
                <w:szCs w:val="20"/>
              </w:rPr>
            </w:pPr>
          </w:p>
          <w:p w:rsidR="00336978" w:rsidRPr="00E86B1E" w:rsidRDefault="00336978" w:rsidP="00E10E9B">
            <w:pPr>
              <w:rPr>
                <w:rFonts w:ascii="Verdana" w:hAnsi="Verdana"/>
                <w:sz w:val="20"/>
                <w:szCs w:val="20"/>
              </w:rPr>
            </w:pPr>
          </w:p>
        </w:tc>
      </w:tr>
      <w:tr w:rsidR="00336978" w:rsidRPr="00FF294A" w:rsidTr="00E86B1E">
        <w:tc>
          <w:tcPr>
            <w:tcW w:w="10100" w:type="dxa"/>
          </w:tcPr>
          <w:p w:rsidR="00336978" w:rsidRPr="00E86B1E" w:rsidRDefault="00336978" w:rsidP="00AA487E">
            <w:pPr>
              <w:pStyle w:val="Heading1"/>
              <w:rPr>
                <w:rFonts w:ascii="Verdana" w:hAnsi="Verdana"/>
                <w:sz w:val="20"/>
                <w:szCs w:val="20"/>
              </w:rPr>
            </w:pPr>
            <w:r w:rsidRPr="00E86B1E">
              <w:rPr>
                <w:rFonts w:ascii="Verdana" w:hAnsi="Verdana"/>
                <w:sz w:val="20"/>
                <w:szCs w:val="20"/>
              </w:rPr>
              <w:t>Title of the invention (for identification purposes only: 2-3 lines max):</w:t>
            </w:r>
          </w:p>
          <w:p w:rsidR="00336978" w:rsidRPr="00E86B1E" w:rsidRDefault="00336978" w:rsidP="00E86B1E">
            <w:pPr>
              <w:tabs>
                <w:tab w:val="left" w:pos="720"/>
                <w:tab w:val="left" w:pos="1440"/>
                <w:tab w:val="left" w:pos="2160"/>
                <w:tab w:val="left" w:pos="3160"/>
              </w:tabs>
              <w:rPr>
                <w:rFonts w:ascii="Verdana" w:hAnsi="Verdana"/>
                <w:b/>
                <w:iCs/>
                <w:sz w:val="20"/>
                <w:szCs w:val="20"/>
              </w:rPr>
            </w:pPr>
          </w:p>
          <w:p w:rsidR="00336978" w:rsidRPr="00E86B1E" w:rsidRDefault="00336978" w:rsidP="00E86B1E">
            <w:pPr>
              <w:tabs>
                <w:tab w:val="left" w:pos="720"/>
                <w:tab w:val="left" w:pos="1440"/>
                <w:tab w:val="left" w:pos="2160"/>
                <w:tab w:val="left" w:pos="3160"/>
              </w:tabs>
              <w:rPr>
                <w:rFonts w:ascii="Verdana" w:hAnsi="Verdana"/>
                <w:b/>
                <w:iCs/>
                <w:sz w:val="20"/>
                <w:szCs w:val="20"/>
              </w:rPr>
            </w:pPr>
          </w:p>
          <w:p w:rsidR="00336978" w:rsidRPr="00E86B1E" w:rsidRDefault="00336978" w:rsidP="00E86B1E">
            <w:pPr>
              <w:tabs>
                <w:tab w:val="left" w:pos="720"/>
                <w:tab w:val="left" w:pos="1440"/>
                <w:tab w:val="left" w:pos="2160"/>
                <w:tab w:val="left" w:pos="3160"/>
              </w:tabs>
              <w:rPr>
                <w:rFonts w:ascii="Verdana" w:hAnsi="Verdana"/>
                <w:b/>
                <w:iCs/>
                <w:sz w:val="20"/>
                <w:szCs w:val="20"/>
              </w:rPr>
            </w:pPr>
          </w:p>
          <w:p w:rsidR="00336978" w:rsidRPr="00E86B1E" w:rsidRDefault="00336978" w:rsidP="00E86B1E">
            <w:pPr>
              <w:tabs>
                <w:tab w:val="left" w:pos="720"/>
                <w:tab w:val="left" w:pos="1440"/>
                <w:tab w:val="left" w:pos="2160"/>
                <w:tab w:val="left" w:pos="3160"/>
              </w:tabs>
              <w:rPr>
                <w:rFonts w:ascii="Verdana" w:hAnsi="Verdana"/>
                <w:b/>
                <w:iCs/>
                <w:sz w:val="20"/>
                <w:szCs w:val="20"/>
              </w:rPr>
            </w:pPr>
          </w:p>
          <w:p w:rsidR="00336978" w:rsidRPr="00E86B1E" w:rsidRDefault="00336978" w:rsidP="00E86B1E">
            <w:pPr>
              <w:tabs>
                <w:tab w:val="left" w:pos="720"/>
                <w:tab w:val="left" w:pos="1440"/>
                <w:tab w:val="left" w:pos="2160"/>
                <w:tab w:val="left" w:pos="3160"/>
              </w:tabs>
              <w:rPr>
                <w:rFonts w:ascii="Verdana" w:hAnsi="Verdana"/>
                <w:b/>
                <w:iCs/>
                <w:sz w:val="20"/>
                <w:szCs w:val="20"/>
              </w:rPr>
            </w:pPr>
          </w:p>
          <w:p w:rsidR="00336978" w:rsidRPr="00E86B1E" w:rsidRDefault="00336978" w:rsidP="00E86B1E">
            <w:pPr>
              <w:tabs>
                <w:tab w:val="left" w:pos="720"/>
                <w:tab w:val="left" w:pos="1440"/>
                <w:tab w:val="left" w:pos="2160"/>
                <w:tab w:val="left" w:pos="3160"/>
              </w:tabs>
              <w:spacing w:line="360" w:lineRule="auto"/>
              <w:rPr>
                <w:rFonts w:ascii="Verdana" w:hAnsi="Verdana"/>
                <w:b/>
                <w:iCs/>
                <w:sz w:val="20"/>
                <w:szCs w:val="20"/>
              </w:rPr>
            </w:pPr>
            <w:r w:rsidRPr="00E86B1E">
              <w:rPr>
                <w:rFonts w:ascii="Verdana" w:hAnsi="Verdana"/>
                <w:b/>
                <w:iCs/>
                <w:sz w:val="20"/>
                <w:szCs w:val="20"/>
              </w:rPr>
              <w:t>Technology Area (mark as appropriate):</w:t>
            </w:r>
            <w:r w:rsidRPr="00E86B1E">
              <w:rPr>
                <w:rFonts w:ascii="Verdana" w:hAnsi="Verdana" w:cs="Calibri"/>
                <w:b/>
                <w:color w:val="000000"/>
                <w:sz w:val="20"/>
                <w:szCs w:val="20"/>
                <w:lang w:val="en-US"/>
              </w:rPr>
              <w:tab/>
            </w:r>
          </w:p>
          <w:p w:rsidR="00336978" w:rsidRPr="00E86B1E" w:rsidRDefault="00336978" w:rsidP="00E86B1E">
            <w:pPr>
              <w:tabs>
                <w:tab w:val="left" w:pos="720"/>
                <w:tab w:val="left" w:pos="1440"/>
                <w:tab w:val="left" w:pos="2160"/>
                <w:tab w:val="left" w:pos="3160"/>
              </w:tabs>
              <w:spacing w:before="60" w:line="360" w:lineRule="auto"/>
              <w:rPr>
                <w:rFonts w:ascii="Verdana" w:hAnsi="Verdana"/>
                <w:iCs/>
                <w:sz w:val="20"/>
                <w:szCs w:val="20"/>
              </w:rPr>
            </w:pPr>
            <w:r>
              <w:rPr>
                <w:rFonts w:ascii="Verdana" w:hAnsi="Verdana" w:cs="Calibri"/>
                <w:b/>
                <w:color w:val="000000"/>
                <w:sz w:val="20"/>
                <w:szCs w:val="20"/>
                <w:lang w:val="en-US"/>
              </w:rPr>
              <w:sym w:font="Verdana" w:char="003F"/>
            </w:r>
            <w:r>
              <w:rPr>
                <w:rFonts w:ascii="Verdana" w:hAnsi="Verdana"/>
                <w:iCs/>
                <w:sz w:val="20"/>
                <w:szCs w:val="20"/>
              </w:rPr>
              <w:t xml:space="preserve"> </w:t>
            </w:r>
            <w:r w:rsidRPr="00E86B1E">
              <w:rPr>
                <w:rFonts w:ascii="Verdana" w:hAnsi="Verdana"/>
                <w:iCs/>
                <w:sz w:val="20"/>
                <w:szCs w:val="20"/>
              </w:rPr>
              <w:t>Life Sciences/Food (including drug discovery, diagnostics, biotech)</w:t>
            </w:r>
            <w:r w:rsidRPr="00E86B1E">
              <w:rPr>
                <w:rFonts w:ascii="Verdana" w:hAnsi="Verdana"/>
                <w:iCs/>
                <w:sz w:val="20"/>
                <w:szCs w:val="20"/>
              </w:rPr>
              <w:tab/>
            </w:r>
            <w:r w:rsidRPr="00E86B1E">
              <w:rPr>
                <w:rFonts w:ascii="Verdana" w:hAnsi="Verdana"/>
                <w:iCs/>
                <w:sz w:val="20"/>
                <w:szCs w:val="20"/>
              </w:rPr>
              <w:tab/>
            </w:r>
            <w:r w:rsidRPr="00E86B1E">
              <w:rPr>
                <w:rFonts w:ascii="Verdana" w:hAnsi="Verdana"/>
                <w:iCs/>
                <w:sz w:val="20"/>
                <w:szCs w:val="20"/>
              </w:rPr>
              <w:tab/>
            </w:r>
          </w:p>
          <w:p w:rsidR="00336978" w:rsidRPr="00E86B1E" w:rsidRDefault="00336978" w:rsidP="00E86B1E">
            <w:pPr>
              <w:tabs>
                <w:tab w:val="left" w:pos="720"/>
                <w:tab w:val="left" w:pos="1440"/>
                <w:tab w:val="left" w:pos="2160"/>
                <w:tab w:val="left" w:pos="3160"/>
              </w:tabs>
              <w:spacing w:line="360" w:lineRule="auto"/>
              <w:rPr>
                <w:rFonts w:ascii="Verdana" w:hAnsi="Verdana"/>
                <w:iCs/>
                <w:sz w:val="20"/>
                <w:szCs w:val="20"/>
              </w:rPr>
            </w:pPr>
            <w:r>
              <w:rPr>
                <w:rFonts w:ascii="Verdana" w:hAnsi="Verdana" w:cs="Calibri"/>
                <w:b/>
                <w:color w:val="000000"/>
                <w:sz w:val="20"/>
                <w:szCs w:val="20"/>
                <w:lang w:val="en-US"/>
              </w:rPr>
              <w:sym w:font="Verdana" w:char="003F"/>
            </w:r>
            <w:r>
              <w:rPr>
                <w:rFonts w:ascii="Verdana" w:hAnsi="Verdana"/>
                <w:iCs/>
                <w:sz w:val="20"/>
                <w:szCs w:val="20"/>
              </w:rPr>
              <w:t xml:space="preserve"> </w:t>
            </w:r>
            <w:r w:rsidRPr="00E86B1E">
              <w:rPr>
                <w:rFonts w:ascii="Verdana" w:hAnsi="Verdana"/>
                <w:sz w:val="20"/>
                <w:szCs w:val="20"/>
              </w:rPr>
              <w:t>ICT (including telecoms, software)</w:t>
            </w:r>
          </w:p>
          <w:p w:rsidR="00336978" w:rsidRPr="00E86B1E" w:rsidRDefault="00336978" w:rsidP="00DC50F2">
            <w:pPr>
              <w:tabs>
                <w:tab w:val="left" w:pos="720"/>
                <w:tab w:val="left" w:pos="1440"/>
                <w:tab w:val="left" w:pos="2160"/>
                <w:tab w:val="left" w:pos="3160"/>
              </w:tabs>
              <w:spacing w:line="360" w:lineRule="auto"/>
              <w:rPr>
                <w:rFonts w:ascii="Verdana" w:hAnsi="Verdana"/>
                <w:sz w:val="20"/>
                <w:szCs w:val="20"/>
              </w:rPr>
            </w:pPr>
            <w:r>
              <w:rPr>
                <w:rFonts w:ascii="Verdana" w:hAnsi="Verdana" w:cs="Calibri"/>
                <w:b/>
                <w:color w:val="000000"/>
                <w:sz w:val="20"/>
                <w:szCs w:val="20"/>
                <w:lang w:val="en-US"/>
              </w:rPr>
              <w:sym w:font="Verdana" w:char="003F"/>
            </w:r>
            <w:r>
              <w:rPr>
                <w:rFonts w:ascii="Verdana" w:hAnsi="Verdana"/>
                <w:iCs/>
                <w:sz w:val="20"/>
                <w:szCs w:val="20"/>
              </w:rPr>
              <w:t xml:space="preserve"> </w:t>
            </w:r>
            <w:r w:rsidRPr="00E86B1E">
              <w:rPr>
                <w:rFonts w:ascii="Verdana" w:hAnsi="Verdana"/>
                <w:sz w:val="20"/>
                <w:szCs w:val="20"/>
              </w:rPr>
              <w:t>Industrial Technologies (including physics, photonics, engineering, chemistry, materials)</w:t>
            </w:r>
          </w:p>
          <w:p w:rsidR="00336978" w:rsidRPr="00E86B1E" w:rsidRDefault="00336978" w:rsidP="00E86B1E">
            <w:pPr>
              <w:tabs>
                <w:tab w:val="left" w:pos="720"/>
                <w:tab w:val="left" w:pos="1440"/>
                <w:tab w:val="left" w:pos="2160"/>
                <w:tab w:val="left" w:pos="3160"/>
              </w:tabs>
              <w:spacing w:after="60"/>
              <w:rPr>
                <w:rFonts w:ascii="Verdana" w:hAnsi="Verdana"/>
                <w:b/>
                <w:sz w:val="20"/>
                <w:szCs w:val="20"/>
              </w:rPr>
            </w:pPr>
          </w:p>
          <w:p w:rsidR="00336978" w:rsidRPr="00E86B1E" w:rsidRDefault="00336978" w:rsidP="00E86B1E">
            <w:pPr>
              <w:tabs>
                <w:tab w:val="left" w:pos="720"/>
                <w:tab w:val="left" w:pos="1440"/>
                <w:tab w:val="left" w:pos="2160"/>
                <w:tab w:val="left" w:pos="3160"/>
              </w:tabs>
              <w:spacing w:after="60"/>
              <w:rPr>
                <w:rFonts w:ascii="Verdana" w:hAnsi="Verdana"/>
                <w:b/>
                <w:sz w:val="20"/>
                <w:szCs w:val="20"/>
              </w:rPr>
            </w:pPr>
            <w:r w:rsidRPr="00E86B1E">
              <w:rPr>
                <w:rFonts w:ascii="Verdana" w:hAnsi="Verdana"/>
                <w:b/>
                <w:sz w:val="20"/>
                <w:szCs w:val="20"/>
              </w:rPr>
              <w:t xml:space="preserve">Provide name if relevant, of EI commercialisation specialist </w:t>
            </w:r>
            <w:r w:rsidRPr="00E86B1E">
              <w:rPr>
                <w:rFonts w:ascii="Verdana" w:hAnsi="Verdana"/>
                <w:b/>
                <w:sz w:val="20"/>
                <w:szCs w:val="20"/>
                <w:lang w:val="en-IE"/>
              </w:rPr>
              <w:t>associated with the research projects linked to the invention:</w:t>
            </w:r>
            <w:r w:rsidRPr="00E86B1E">
              <w:rPr>
                <w:rFonts w:ascii="Verdana" w:hAnsi="Verdana"/>
                <w:b/>
                <w:sz w:val="20"/>
                <w:szCs w:val="20"/>
              </w:rPr>
              <w:t xml:space="preserve"> </w:t>
            </w:r>
          </w:p>
          <w:p w:rsidR="00336978" w:rsidRPr="00E86B1E" w:rsidRDefault="00336978" w:rsidP="00E86B1E">
            <w:pPr>
              <w:tabs>
                <w:tab w:val="left" w:pos="720"/>
                <w:tab w:val="left" w:pos="1440"/>
                <w:tab w:val="left" w:pos="2160"/>
                <w:tab w:val="left" w:pos="3160"/>
              </w:tabs>
              <w:spacing w:after="60"/>
              <w:rPr>
                <w:rFonts w:ascii="Verdana" w:hAnsi="Verdana"/>
                <w:b/>
                <w:sz w:val="20"/>
                <w:szCs w:val="20"/>
              </w:rPr>
            </w:pPr>
          </w:p>
          <w:p w:rsidR="00336978" w:rsidRPr="00E86B1E" w:rsidRDefault="00336978" w:rsidP="00E86B1E">
            <w:pPr>
              <w:tabs>
                <w:tab w:val="left" w:pos="720"/>
                <w:tab w:val="left" w:pos="1440"/>
                <w:tab w:val="left" w:pos="2160"/>
                <w:tab w:val="left" w:pos="3160"/>
              </w:tabs>
              <w:spacing w:after="60"/>
              <w:rPr>
                <w:rFonts w:ascii="Verdana" w:hAnsi="Verdana"/>
                <w:b/>
                <w:sz w:val="20"/>
                <w:szCs w:val="20"/>
              </w:rPr>
            </w:pPr>
            <w:r w:rsidRPr="00E86B1E">
              <w:rPr>
                <w:rFonts w:ascii="Verdana" w:hAnsi="Verdana"/>
                <w:b/>
                <w:sz w:val="20"/>
                <w:szCs w:val="20"/>
              </w:rPr>
              <w:t xml:space="preserve">Name: </w:t>
            </w:r>
          </w:p>
          <w:p w:rsidR="00336978" w:rsidRPr="00E86B1E" w:rsidRDefault="00336978" w:rsidP="00E86B1E">
            <w:pPr>
              <w:tabs>
                <w:tab w:val="left" w:pos="720"/>
                <w:tab w:val="left" w:pos="1440"/>
                <w:tab w:val="left" w:pos="2160"/>
                <w:tab w:val="left" w:pos="3160"/>
              </w:tabs>
              <w:spacing w:after="60"/>
              <w:rPr>
                <w:rFonts w:ascii="Verdana" w:hAnsi="Verdana"/>
                <w:b/>
                <w:iCs/>
                <w:sz w:val="20"/>
                <w:szCs w:val="20"/>
              </w:rPr>
            </w:pPr>
          </w:p>
        </w:tc>
      </w:tr>
    </w:tbl>
    <w:tbl>
      <w:tblPr>
        <w:tblpPr w:leftFromText="180" w:rightFromText="180" w:vertAnchor="text" w:horzAnchor="margin" w:tblpX="-885" w:tblpY="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36978" w:rsidRPr="00FF294A" w:rsidTr="00E86B1E">
        <w:trPr>
          <w:trHeight w:val="1263"/>
        </w:trPr>
        <w:tc>
          <w:tcPr>
            <w:tcW w:w="10348" w:type="dxa"/>
          </w:tcPr>
          <w:p w:rsidR="00336978" w:rsidRPr="00E86B1E" w:rsidRDefault="00336978" w:rsidP="00E86B1E">
            <w:pPr>
              <w:spacing w:line="360" w:lineRule="auto"/>
              <w:rPr>
                <w:rFonts w:ascii="Verdana" w:hAnsi="Verdana"/>
                <w:b/>
                <w:sz w:val="20"/>
                <w:szCs w:val="20"/>
                <w:lang w:val="en-IE"/>
              </w:rPr>
            </w:pPr>
            <w:r w:rsidRPr="00E86B1E">
              <w:rPr>
                <w:rFonts w:ascii="Verdana" w:hAnsi="Verdana"/>
                <w:b/>
                <w:sz w:val="20"/>
                <w:szCs w:val="20"/>
                <w:lang w:val="en-IE"/>
              </w:rPr>
              <w:t xml:space="preserve">Person authorised by the institution to submit application: </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Name:</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Position:</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Email:</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 xml:space="preserve">Contact No: </w:t>
            </w:r>
          </w:p>
        </w:tc>
      </w:tr>
      <w:tr w:rsidR="00336978" w:rsidRPr="00FF294A" w:rsidTr="00E86B1E">
        <w:trPr>
          <w:trHeight w:val="1263"/>
        </w:trPr>
        <w:tc>
          <w:tcPr>
            <w:tcW w:w="10348" w:type="dxa"/>
          </w:tcPr>
          <w:p w:rsidR="00336978" w:rsidRPr="00E86B1E" w:rsidRDefault="00336978" w:rsidP="00E86B1E">
            <w:pPr>
              <w:spacing w:line="360" w:lineRule="auto"/>
              <w:rPr>
                <w:rFonts w:ascii="Verdana" w:hAnsi="Verdana"/>
                <w:b/>
                <w:sz w:val="20"/>
                <w:szCs w:val="20"/>
                <w:lang w:val="en-IE"/>
              </w:rPr>
            </w:pPr>
            <w:r w:rsidRPr="00E86B1E">
              <w:rPr>
                <w:rFonts w:ascii="Verdana" w:hAnsi="Verdana"/>
                <w:b/>
                <w:sz w:val="20"/>
                <w:szCs w:val="20"/>
                <w:lang w:val="en-IE"/>
              </w:rPr>
              <w:t>Inventor/s Details:</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Name/s:</w:t>
            </w:r>
          </w:p>
          <w:p w:rsidR="00336978" w:rsidRPr="00E86B1E" w:rsidRDefault="00336978" w:rsidP="00E86B1E">
            <w:pPr>
              <w:spacing w:line="480" w:lineRule="auto"/>
              <w:rPr>
                <w:rFonts w:ascii="Verdana" w:hAnsi="Verdana"/>
                <w:b/>
                <w:sz w:val="20"/>
                <w:szCs w:val="20"/>
                <w:lang w:val="en-IE"/>
              </w:rPr>
            </w:pPr>
            <w:r w:rsidRPr="00E86B1E">
              <w:rPr>
                <w:rFonts w:ascii="Verdana" w:hAnsi="Verdana"/>
                <w:sz w:val="20"/>
                <w:szCs w:val="20"/>
                <w:lang w:val="en-IE"/>
              </w:rPr>
              <w:t>Department/s:</w:t>
            </w:r>
            <w:r w:rsidRPr="00E86B1E">
              <w:rPr>
                <w:rFonts w:ascii="Verdana" w:hAnsi="Verdana"/>
                <w:b/>
                <w:sz w:val="20"/>
                <w:szCs w:val="20"/>
                <w:lang w:val="en-IE"/>
              </w:rPr>
              <w:t xml:space="preserve"> </w:t>
            </w:r>
          </w:p>
        </w:tc>
      </w:tr>
      <w:tr w:rsidR="00336978" w:rsidRPr="00FF294A" w:rsidTr="00E86B1E">
        <w:trPr>
          <w:trHeight w:val="1263"/>
        </w:trPr>
        <w:tc>
          <w:tcPr>
            <w:tcW w:w="10348" w:type="dxa"/>
          </w:tcPr>
          <w:p w:rsidR="00336978" w:rsidRPr="00E86B1E" w:rsidRDefault="00336978" w:rsidP="00E86B1E">
            <w:pPr>
              <w:spacing w:line="360" w:lineRule="auto"/>
              <w:rPr>
                <w:rFonts w:ascii="Verdana" w:hAnsi="Verdana"/>
                <w:b/>
                <w:sz w:val="20"/>
                <w:szCs w:val="20"/>
                <w:lang w:val="en-IE"/>
              </w:rPr>
            </w:pPr>
            <w:r w:rsidRPr="00E86B1E">
              <w:rPr>
                <w:rFonts w:ascii="Verdana" w:hAnsi="Verdana"/>
                <w:b/>
                <w:sz w:val="20"/>
                <w:szCs w:val="20"/>
                <w:lang w:val="en-IE"/>
              </w:rPr>
              <w:t>Provide name of the Case Manager responsible for commercialisation of the invention:</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Name:</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Email:                                                                             Phone:</w:t>
            </w:r>
          </w:p>
          <w:p w:rsidR="00336978" w:rsidRPr="00E86B1E" w:rsidRDefault="00336978" w:rsidP="00E86B1E">
            <w:pPr>
              <w:spacing w:line="360" w:lineRule="auto"/>
              <w:rPr>
                <w:rFonts w:ascii="Verdana" w:hAnsi="Verdana"/>
                <w:sz w:val="20"/>
                <w:szCs w:val="20"/>
                <w:lang w:val="en-IE"/>
              </w:rPr>
            </w:pPr>
            <w:r w:rsidRPr="00E86B1E">
              <w:rPr>
                <w:rFonts w:ascii="Verdana" w:hAnsi="Verdana"/>
                <w:sz w:val="20"/>
                <w:szCs w:val="20"/>
                <w:lang w:val="en-IE"/>
              </w:rPr>
              <w:t xml:space="preserve"> </w:t>
            </w:r>
          </w:p>
        </w:tc>
      </w:tr>
    </w:tbl>
    <w:p w:rsidR="00336978" w:rsidRDefault="00336978"/>
    <w:p w:rsidR="00336978" w:rsidRDefault="00336978"/>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336978" w:rsidRPr="00FF294A" w:rsidTr="00E86B1E">
        <w:trPr>
          <w:trHeight w:val="1975"/>
        </w:trPr>
        <w:tc>
          <w:tcPr>
            <w:tcW w:w="10349" w:type="dxa"/>
          </w:tcPr>
          <w:p w:rsidR="00336978" w:rsidRPr="00E86B1E" w:rsidRDefault="00336978" w:rsidP="00E86B1E">
            <w:pPr>
              <w:tabs>
                <w:tab w:val="left" w:pos="7548"/>
              </w:tabs>
              <w:rPr>
                <w:rFonts w:ascii="Verdana" w:hAnsi="Verdana"/>
                <w:b/>
                <w:sz w:val="20"/>
                <w:szCs w:val="20"/>
                <w:lang w:val="en-IE"/>
              </w:rPr>
            </w:pPr>
          </w:p>
          <w:p w:rsidR="00336978" w:rsidRPr="00E86B1E" w:rsidRDefault="00336978" w:rsidP="00E86B1E">
            <w:pPr>
              <w:tabs>
                <w:tab w:val="left" w:pos="7548"/>
              </w:tabs>
              <w:rPr>
                <w:rFonts w:ascii="Verdana" w:hAnsi="Verdana"/>
                <w:sz w:val="20"/>
                <w:szCs w:val="20"/>
                <w:lang w:val="en-IE"/>
              </w:rPr>
            </w:pPr>
            <w:r w:rsidRPr="00E86B1E">
              <w:rPr>
                <w:rFonts w:ascii="Verdana" w:hAnsi="Verdana"/>
                <w:b/>
                <w:sz w:val="20"/>
                <w:szCs w:val="20"/>
                <w:lang w:val="en-IE"/>
              </w:rPr>
              <w:t>Provide details of patents filed to date for the invention:</w:t>
            </w:r>
          </w:p>
          <w:p w:rsidR="00336978" w:rsidRPr="00E86B1E" w:rsidRDefault="00336978" w:rsidP="00E10E9B">
            <w:pPr>
              <w:rPr>
                <w:rFonts w:ascii="Verdana" w:hAnsi="Verdana"/>
                <w:b/>
                <w:sz w:val="20"/>
                <w:szCs w:val="20"/>
                <w:lang w:val="en-IE"/>
              </w:rPr>
            </w:pP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 xml:space="preserve">Patent type filed (e.g. Irish, </w:t>
            </w:r>
            <w:smartTag w:uri="urn:schemas-microsoft-com:office:smarttags" w:element="place">
              <w:r w:rsidRPr="00E86B1E">
                <w:rPr>
                  <w:rFonts w:ascii="Verdana" w:hAnsi="Verdana"/>
                  <w:sz w:val="20"/>
                  <w:szCs w:val="20"/>
                  <w:lang w:val="en-IE"/>
                </w:rPr>
                <w:t>UK</w:t>
              </w:r>
            </w:smartTag>
            <w:r w:rsidRPr="00E86B1E">
              <w:rPr>
                <w:rFonts w:ascii="Verdana" w:hAnsi="Verdana"/>
                <w:sz w:val="20"/>
                <w:szCs w:val="20"/>
                <w:lang w:val="en-IE"/>
              </w:rPr>
              <w:t>, EPO, PCT etc), filing number/s:</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 xml:space="preserve">Date of Filings: </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Cost of filing/s:</w:t>
            </w:r>
          </w:p>
          <w:p w:rsidR="00336978" w:rsidRPr="00E86B1E" w:rsidRDefault="00336978" w:rsidP="00E86B1E">
            <w:pPr>
              <w:spacing w:line="480" w:lineRule="auto"/>
              <w:rPr>
                <w:rFonts w:ascii="Verdana" w:hAnsi="Verdana"/>
                <w:sz w:val="20"/>
                <w:szCs w:val="20"/>
                <w:lang w:val="en-IE"/>
              </w:rPr>
            </w:pPr>
            <w:r w:rsidRPr="00E86B1E">
              <w:rPr>
                <w:rFonts w:ascii="Verdana" w:hAnsi="Verdana"/>
                <w:sz w:val="20"/>
                <w:szCs w:val="20"/>
                <w:lang w:val="en-IE"/>
              </w:rPr>
              <w:t xml:space="preserve">Patent attorney: </w:t>
            </w:r>
          </w:p>
          <w:p w:rsidR="00336978" w:rsidRPr="00E86B1E" w:rsidRDefault="00336978" w:rsidP="00E86B1E">
            <w:pPr>
              <w:spacing w:line="480" w:lineRule="auto"/>
              <w:rPr>
                <w:rFonts w:ascii="Verdana" w:hAnsi="Verdana"/>
                <w:b/>
                <w:sz w:val="20"/>
                <w:szCs w:val="20"/>
                <w:lang w:val="en-IE"/>
              </w:rPr>
            </w:pPr>
            <w:r w:rsidRPr="00E86B1E">
              <w:rPr>
                <w:rFonts w:ascii="Verdana" w:hAnsi="Verdana"/>
                <w:b/>
                <w:sz w:val="20"/>
                <w:szCs w:val="20"/>
                <w:lang w:val="en-IE"/>
              </w:rPr>
              <w:t>If funding was obtained from EI for these patents, provide the Ref. no/s:</w:t>
            </w:r>
          </w:p>
          <w:p w:rsidR="00336978" w:rsidRPr="00E86B1E" w:rsidRDefault="00336978" w:rsidP="00E10E9B">
            <w:pPr>
              <w:rPr>
                <w:rFonts w:ascii="Verdana" w:hAnsi="Verdana"/>
                <w:b/>
                <w:sz w:val="20"/>
                <w:szCs w:val="20"/>
                <w:lang w:val="en-IE"/>
              </w:rPr>
            </w:pPr>
          </w:p>
        </w:tc>
      </w:tr>
      <w:tr w:rsidR="00336978" w:rsidRPr="00CC52A0" w:rsidTr="00E86B1E">
        <w:trPr>
          <w:trHeight w:val="1188"/>
        </w:trPr>
        <w:tc>
          <w:tcPr>
            <w:tcW w:w="10349" w:type="dxa"/>
          </w:tcPr>
          <w:p w:rsidR="00336978" w:rsidRPr="00E86B1E" w:rsidRDefault="00336978" w:rsidP="00E86B1E">
            <w:pPr>
              <w:spacing w:line="360" w:lineRule="auto"/>
              <w:rPr>
                <w:rFonts w:ascii="Verdana" w:hAnsi="Verdana"/>
                <w:b/>
                <w:sz w:val="20"/>
                <w:szCs w:val="20"/>
                <w:lang w:val="en-IE"/>
              </w:rPr>
            </w:pPr>
            <w:r w:rsidRPr="00E86B1E">
              <w:rPr>
                <w:rFonts w:ascii="Verdana" w:hAnsi="Verdana"/>
                <w:b/>
                <w:sz w:val="20"/>
                <w:szCs w:val="20"/>
                <w:lang w:val="en-IE"/>
              </w:rPr>
              <w:t>Provide details of cost estimate for Stage 2 or Stage 3 filing as appropriate:</w:t>
            </w:r>
          </w:p>
          <w:p w:rsidR="00336978" w:rsidRPr="00E86B1E" w:rsidRDefault="00336978" w:rsidP="00E86B1E">
            <w:pPr>
              <w:spacing w:line="360" w:lineRule="auto"/>
              <w:rPr>
                <w:rFonts w:ascii="Verdana" w:hAnsi="Verdana"/>
                <w:b/>
                <w:sz w:val="20"/>
                <w:szCs w:val="20"/>
                <w:lang w:val="en-IE"/>
              </w:rPr>
            </w:pPr>
            <w:r w:rsidRPr="00E86B1E">
              <w:rPr>
                <w:rFonts w:ascii="Verdana" w:hAnsi="Verdana"/>
                <w:sz w:val="20"/>
                <w:szCs w:val="20"/>
                <w:lang w:val="en-IE"/>
              </w:rPr>
              <w:t>Estimated Cost of filing:</w:t>
            </w:r>
          </w:p>
          <w:p w:rsidR="00336978" w:rsidRPr="00E86B1E" w:rsidRDefault="00336978" w:rsidP="00E86B1E">
            <w:pPr>
              <w:spacing w:line="360" w:lineRule="auto"/>
              <w:rPr>
                <w:rFonts w:ascii="Verdana" w:hAnsi="Verdana"/>
                <w:sz w:val="20"/>
                <w:szCs w:val="20"/>
                <w:lang w:val="en-IE"/>
              </w:rPr>
            </w:pPr>
            <w:r w:rsidRPr="00E86B1E">
              <w:rPr>
                <w:rFonts w:ascii="Verdana" w:hAnsi="Verdana"/>
                <w:sz w:val="20"/>
                <w:szCs w:val="20"/>
                <w:lang w:val="en-IE"/>
              </w:rPr>
              <w:t xml:space="preserve">Patent attorney: </w:t>
            </w:r>
          </w:p>
          <w:p w:rsidR="00336978" w:rsidRPr="00E86B1E" w:rsidRDefault="00336978" w:rsidP="00E86B1E">
            <w:pPr>
              <w:spacing w:line="360" w:lineRule="auto"/>
              <w:rPr>
                <w:rFonts w:ascii="Verdana" w:hAnsi="Verdana"/>
                <w:sz w:val="20"/>
                <w:szCs w:val="20"/>
                <w:lang w:val="en-IE"/>
              </w:rPr>
            </w:pPr>
            <w:r w:rsidRPr="00E86B1E">
              <w:rPr>
                <w:rFonts w:ascii="Verdana" w:hAnsi="Verdana"/>
                <w:sz w:val="20"/>
                <w:szCs w:val="20"/>
                <w:lang w:val="en-IE"/>
              </w:rPr>
              <w:t xml:space="preserve">Filing date: </w:t>
            </w:r>
          </w:p>
        </w:tc>
      </w:tr>
      <w:tr w:rsidR="00336978" w:rsidRPr="00CC52A0" w:rsidTr="00E86B1E">
        <w:trPr>
          <w:trHeight w:val="1188"/>
        </w:trPr>
        <w:tc>
          <w:tcPr>
            <w:tcW w:w="10349" w:type="dxa"/>
          </w:tcPr>
          <w:p w:rsidR="00336978" w:rsidRPr="00E86B1E" w:rsidRDefault="00336978" w:rsidP="00E86B1E">
            <w:pPr>
              <w:spacing w:line="360" w:lineRule="auto"/>
              <w:rPr>
                <w:rFonts w:ascii="Verdana" w:hAnsi="Verdana"/>
                <w:sz w:val="20"/>
                <w:szCs w:val="20"/>
              </w:rPr>
            </w:pPr>
            <w:r w:rsidRPr="00E86B1E">
              <w:rPr>
                <w:rFonts w:ascii="Verdana" w:hAnsi="Verdana" w:cs="Arial"/>
                <w:sz w:val="20"/>
              </w:rPr>
              <w:t xml:space="preserve">I have made enquiries of the Inventors and others associated with this application and I believe </w:t>
            </w:r>
            <w:r w:rsidRPr="00E86B1E">
              <w:rPr>
                <w:rFonts w:ascii="Verdana" w:hAnsi="Verdana"/>
                <w:sz w:val="20"/>
                <w:szCs w:val="20"/>
              </w:rPr>
              <w:t>the information provided in this application form is accurate and this institution has ownership of and freedom to commercialise the invention.</w:t>
            </w:r>
          </w:p>
          <w:p w:rsidR="00336978" w:rsidRPr="00E86B1E" w:rsidRDefault="00336978" w:rsidP="00033496">
            <w:pPr>
              <w:rPr>
                <w:rFonts w:ascii="Verdana" w:hAnsi="Verdana"/>
                <w:sz w:val="20"/>
                <w:szCs w:val="20"/>
              </w:rPr>
            </w:pPr>
          </w:p>
          <w:p w:rsidR="00336978" w:rsidRPr="00E86B1E" w:rsidRDefault="00336978" w:rsidP="00E86B1E">
            <w:pPr>
              <w:spacing w:before="120"/>
              <w:rPr>
                <w:rFonts w:ascii="Verdana" w:hAnsi="Verdana"/>
                <w:b/>
                <w:sz w:val="20"/>
                <w:szCs w:val="20"/>
                <w:lang w:val="en-IE"/>
              </w:rPr>
            </w:pPr>
            <w:r w:rsidRPr="00E86B1E">
              <w:rPr>
                <w:rFonts w:ascii="Verdana" w:hAnsi="Verdana"/>
                <w:b/>
                <w:sz w:val="20"/>
                <w:szCs w:val="20"/>
                <w:lang w:val="en-IE"/>
              </w:rPr>
              <w:t xml:space="preserve">Signature of Authorised Person _________________________   Date_______________                                                                          </w:t>
            </w:r>
          </w:p>
          <w:p w:rsidR="00336978" w:rsidRPr="00E86B1E" w:rsidRDefault="00336978" w:rsidP="00033496">
            <w:pPr>
              <w:rPr>
                <w:rFonts w:ascii="Verdana" w:hAnsi="Verdana"/>
                <w:b/>
                <w:sz w:val="20"/>
                <w:szCs w:val="20"/>
                <w:lang w:val="en-IE"/>
              </w:rPr>
            </w:pPr>
            <w:r w:rsidRPr="00E86B1E">
              <w:rPr>
                <w:rFonts w:ascii="Verdana" w:hAnsi="Verdana"/>
                <w:b/>
                <w:sz w:val="20"/>
                <w:szCs w:val="20"/>
                <w:lang w:val="en-IE"/>
              </w:rPr>
              <w:t xml:space="preserve">                                                      </w:t>
            </w:r>
            <w:r>
              <w:rPr>
                <w:rFonts w:ascii="Verdana" w:hAnsi="Verdana"/>
                <w:b/>
                <w:sz w:val="20"/>
                <w:szCs w:val="20"/>
                <w:lang w:val="en-IE"/>
              </w:rPr>
              <w:t>ILO/ILM or Equivalent</w:t>
            </w:r>
          </w:p>
          <w:p w:rsidR="00336978" w:rsidRPr="00E86B1E" w:rsidRDefault="00336978" w:rsidP="00E86B1E">
            <w:pPr>
              <w:spacing w:line="360" w:lineRule="auto"/>
              <w:rPr>
                <w:rFonts w:ascii="Verdana" w:hAnsi="Verdana"/>
                <w:b/>
                <w:sz w:val="20"/>
                <w:szCs w:val="20"/>
                <w:lang w:val="en-IE"/>
              </w:rPr>
            </w:pPr>
          </w:p>
        </w:tc>
      </w:tr>
    </w:tbl>
    <w:p w:rsidR="00336978" w:rsidRDefault="00336978" w:rsidP="00101489"/>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r>
        <w:rPr>
          <w:rFonts w:ascii="Verdana" w:hAnsi="Verdana"/>
          <w:sz w:val="16"/>
          <w:szCs w:val="16"/>
          <w:lang w:val="en-IE"/>
        </w:rPr>
        <w:br w:type="page"/>
      </w: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Pr="00CD019F" w:rsidRDefault="00336978" w:rsidP="00033496">
      <w:pPr>
        <w:pStyle w:val="Heading4"/>
        <w:pBdr>
          <w:top w:val="single" w:sz="4" w:space="1" w:color="auto"/>
          <w:left w:val="single" w:sz="4" w:space="4" w:color="auto"/>
          <w:bottom w:val="single" w:sz="4" w:space="1" w:color="auto"/>
          <w:right w:val="single" w:sz="4" w:space="4" w:color="auto"/>
        </w:pBdr>
        <w:spacing w:before="60"/>
        <w:ind w:left="-142"/>
        <w:rPr>
          <w:rFonts w:ascii="Verdana" w:hAnsi="Verdana"/>
          <w:smallCaps/>
          <w:sz w:val="22"/>
          <w:szCs w:val="22"/>
        </w:rPr>
      </w:pPr>
      <w:r w:rsidRPr="00CD019F">
        <w:rPr>
          <w:rFonts w:ascii="Verdana" w:hAnsi="Verdana"/>
          <w:smallCaps/>
          <w:sz w:val="22"/>
          <w:szCs w:val="22"/>
        </w:rPr>
        <w:t>Section 2: Commercialisation of the invention</w:t>
      </w:r>
    </w:p>
    <w:p w:rsidR="00336978" w:rsidRDefault="00336978" w:rsidP="0019530A">
      <w:pPr>
        <w:rPr>
          <w:rFonts w:ascii="Verdana" w:hAnsi="Verdana"/>
          <w:sz w:val="20"/>
          <w:szCs w:val="20"/>
          <w:lang w:val="en-IE"/>
        </w:rPr>
      </w:pPr>
    </w:p>
    <w:p w:rsidR="00336978" w:rsidRPr="00033496" w:rsidRDefault="00336978" w:rsidP="0019530A">
      <w:pPr>
        <w:rPr>
          <w:rFonts w:ascii="Verdana" w:hAnsi="Verdana"/>
          <w:sz w:val="20"/>
          <w:szCs w:val="20"/>
          <w:lang w:val="en-IE"/>
        </w:rPr>
      </w:pPr>
      <w:r w:rsidRPr="00033496">
        <w:rPr>
          <w:rFonts w:ascii="Verdana" w:hAnsi="Verdana"/>
          <w:sz w:val="20"/>
          <w:szCs w:val="20"/>
          <w:lang w:val="en-IE"/>
        </w:rPr>
        <w:t xml:space="preserve">Please complete </w:t>
      </w:r>
      <w:r w:rsidRPr="00033496">
        <w:rPr>
          <w:rFonts w:ascii="Verdana" w:hAnsi="Verdana"/>
          <w:b/>
          <w:smallCaps/>
          <w:sz w:val="20"/>
          <w:szCs w:val="20"/>
          <w:lang w:val="en-IE"/>
        </w:rPr>
        <w:t>all questions</w:t>
      </w:r>
      <w:r w:rsidRPr="00033496">
        <w:rPr>
          <w:rFonts w:ascii="Verdana" w:hAnsi="Verdana"/>
          <w:sz w:val="20"/>
          <w:szCs w:val="20"/>
          <w:lang w:val="en-IE"/>
        </w:rPr>
        <w:t xml:space="preserve"> in this section. </w:t>
      </w:r>
      <w:r w:rsidRPr="00033496">
        <w:rPr>
          <w:rFonts w:ascii="Verdana" w:hAnsi="Verdana"/>
          <w:b/>
          <w:sz w:val="20"/>
          <w:szCs w:val="20"/>
          <w:lang w:val="en-IE"/>
        </w:rPr>
        <w:t>For Stage 3 applications</w:t>
      </w:r>
      <w:r w:rsidRPr="00033496">
        <w:rPr>
          <w:rFonts w:ascii="Verdana" w:hAnsi="Verdana"/>
          <w:sz w:val="20"/>
          <w:szCs w:val="20"/>
          <w:lang w:val="en-IE"/>
        </w:rPr>
        <w:t>, the applicant must provide sufficient evidence to show that the technology will be licensed in the short-term to a 3</w:t>
      </w:r>
      <w:r w:rsidRPr="00033496">
        <w:rPr>
          <w:rFonts w:ascii="Verdana" w:hAnsi="Verdana"/>
          <w:sz w:val="20"/>
          <w:szCs w:val="20"/>
          <w:vertAlign w:val="superscript"/>
          <w:lang w:val="en-IE"/>
        </w:rPr>
        <w:t>rd</w:t>
      </w:r>
      <w:r w:rsidRPr="00033496">
        <w:rPr>
          <w:rFonts w:ascii="Verdana" w:hAnsi="Verdana"/>
          <w:sz w:val="20"/>
          <w:szCs w:val="20"/>
          <w:lang w:val="en-IE"/>
        </w:rPr>
        <w:t xml:space="preserve"> party</w:t>
      </w:r>
      <w:r>
        <w:rPr>
          <w:rFonts w:ascii="Verdana" w:hAnsi="Verdana"/>
          <w:sz w:val="20"/>
          <w:szCs w:val="20"/>
          <w:lang w:val="en-IE"/>
        </w:rPr>
        <w:t xml:space="preserve"> in </w:t>
      </w:r>
      <w:smartTag w:uri="urn:schemas-microsoft-com:office:smarttags" w:element="place">
        <w:r>
          <w:rPr>
            <w:rFonts w:ascii="Verdana" w:hAnsi="Verdana"/>
            <w:sz w:val="20"/>
            <w:szCs w:val="20"/>
            <w:lang w:val="en-IE"/>
          </w:rPr>
          <w:t>Ireland</w:t>
        </w:r>
      </w:smartTag>
      <w:r w:rsidRPr="00033496">
        <w:rPr>
          <w:rFonts w:ascii="Verdana" w:hAnsi="Verdana"/>
          <w:sz w:val="20"/>
          <w:szCs w:val="20"/>
          <w:lang w:val="en-IE"/>
        </w:rPr>
        <w:t xml:space="preserve"> or within a maximum of 6-12 months after nationalisation.</w:t>
      </w:r>
    </w:p>
    <w:p w:rsidR="00336978" w:rsidRPr="00033496" w:rsidRDefault="00336978" w:rsidP="00E10E9B">
      <w:pPr>
        <w:rPr>
          <w:rFonts w:ascii="Verdana" w:hAnsi="Verdana"/>
          <w:sz w:val="20"/>
          <w:szCs w:val="20"/>
          <w:lang w:val="en-IE"/>
        </w:rPr>
      </w:pPr>
    </w:p>
    <w:p w:rsidR="00336978" w:rsidRDefault="00336978" w:rsidP="008B6A8E">
      <w:pPr>
        <w:rPr>
          <w:rFonts w:ascii="Verdana" w:hAnsi="Verdana"/>
          <w:b/>
          <w:sz w:val="16"/>
          <w:szCs w:val="16"/>
          <w:lang w:val="en-IE"/>
        </w:rPr>
      </w:pPr>
    </w:p>
    <w:p w:rsidR="00336978" w:rsidRDefault="00336978" w:rsidP="008B6A8E">
      <w:pPr>
        <w:rPr>
          <w:rFonts w:ascii="Verdana" w:hAnsi="Verdana"/>
          <w:b/>
          <w:sz w:val="16"/>
          <w:szCs w:val="16"/>
          <w:lang w:val="en-IE"/>
        </w:rPr>
      </w:pPr>
    </w:p>
    <w:p w:rsidR="00336978" w:rsidRPr="00033496" w:rsidRDefault="00336978" w:rsidP="0019530A">
      <w:pPr>
        <w:shd w:val="clear" w:color="auto" w:fill="E6E6E6"/>
        <w:ind w:left="567" w:hanging="567"/>
        <w:rPr>
          <w:rFonts w:ascii="Verdana" w:hAnsi="Verdana"/>
          <w:sz w:val="18"/>
          <w:szCs w:val="18"/>
          <w:lang w:val="en-IE"/>
        </w:rPr>
      </w:pPr>
      <w:r w:rsidRPr="0038583D">
        <w:rPr>
          <w:rFonts w:ascii="Verdana" w:hAnsi="Verdana"/>
          <w:b/>
          <w:sz w:val="20"/>
          <w:szCs w:val="20"/>
          <w:lang w:val="en-IE"/>
        </w:rPr>
        <w:t>2.1: Is the Intellectual property of the invention encumbered in anyway through agreements with a funding agency</w:t>
      </w:r>
      <w:r>
        <w:rPr>
          <w:rFonts w:ascii="Verdana" w:hAnsi="Verdana"/>
          <w:b/>
          <w:sz w:val="20"/>
          <w:szCs w:val="20"/>
          <w:lang w:val="en-IE"/>
        </w:rPr>
        <w:t xml:space="preserve"> or arrangement with any other third party? Does the institution have freedom to commercialise the IP?</w:t>
      </w:r>
      <w:r>
        <w:rPr>
          <w:rFonts w:ascii="Verdana" w:hAnsi="Verdana"/>
          <w:sz w:val="20"/>
          <w:szCs w:val="20"/>
          <w:lang w:val="en-IE"/>
        </w:rPr>
        <w:t xml:space="preserve"> </w:t>
      </w:r>
      <w:r w:rsidRPr="0019530A">
        <w:rPr>
          <w:rFonts w:ascii="Verdana" w:hAnsi="Verdana"/>
          <w:i/>
          <w:sz w:val="18"/>
          <w:szCs w:val="18"/>
          <w:shd w:val="clear" w:color="auto" w:fill="E6E6E6"/>
          <w:lang w:val="en-IE"/>
        </w:rPr>
        <w:t>(e.g. as part of a CSET or cluster programme) or license options to other parties? Provide details.</w:t>
      </w:r>
      <w:r w:rsidRPr="00033496">
        <w:rPr>
          <w:rFonts w:ascii="Verdana" w:hAnsi="Verdana"/>
          <w:i/>
          <w:sz w:val="18"/>
          <w:szCs w:val="18"/>
          <w:shd w:val="clear" w:color="auto" w:fill="B3B3B3"/>
          <w:lang w:val="en-IE"/>
        </w:rPr>
        <w:t xml:space="preserve"> </w:t>
      </w: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Pr="0038583D" w:rsidRDefault="00336978" w:rsidP="0038583D">
      <w:pPr>
        <w:ind w:left="567" w:hanging="567"/>
        <w:rPr>
          <w:rFonts w:ascii="Verdana" w:hAnsi="Verdana"/>
          <w:b/>
          <w:sz w:val="20"/>
          <w:szCs w:val="20"/>
          <w:lang w:val="en-IE"/>
        </w:rPr>
      </w:pPr>
      <w:r w:rsidRPr="0038583D">
        <w:rPr>
          <w:rFonts w:ascii="Verdana" w:hAnsi="Verdana"/>
          <w:b/>
          <w:sz w:val="20"/>
          <w:szCs w:val="20"/>
          <w:lang w:val="en-IE"/>
        </w:rPr>
        <w:t xml:space="preserve">2.2: </w:t>
      </w:r>
      <w:r>
        <w:rPr>
          <w:rFonts w:ascii="Verdana" w:hAnsi="Verdana"/>
          <w:b/>
          <w:sz w:val="20"/>
          <w:szCs w:val="20"/>
          <w:lang w:val="en-IE"/>
        </w:rPr>
        <w:t xml:space="preserve"> </w:t>
      </w:r>
      <w:r w:rsidRPr="0038583D">
        <w:rPr>
          <w:rFonts w:ascii="Verdana" w:hAnsi="Verdana"/>
          <w:b/>
          <w:sz w:val="20"/>
          <w:szCs w:val="20"/>
          <w:lang w:val="en-IE"/>
        </w:rPr>
        <w:t xml:space="preserve">What evidence do you have that this technology has commercial potential and provide details on: </w:t>
      </w:r>
    </w:p>
    <w:p w:rsidR="00336978" w:rsidRDefault="00336978" w:rsidP="008B6A8E">
      <w:pPr>
        <w:rPr>
          <w:rFonts w:ascii="Verdana" w:hAnsi="Verdana"/>
          <w:sz w:val="20"/>
          <w:szCs w:val="20"/>
          <w:lang w:val="en-IE"/>
        </w:rPr>
      </w:pPr>
    </w:p>
    <w:p w:rsidR="00336978" w:rsidRDefault="00336978" w:rsidP="00D803AA">
      <w:pPr>
        <w:numPr>
          <w:ilvl w:val="0"/>
          <w:numId w:val="18"/>
          <w:numberingChange w:id="0" w:author="Unknown" w:date="2011-01-27T14:01:00Z" w:original="%1:1:0:."/>
        </w:numPr>
        <w:rPr>
          <w:rFonts w:ascii="Verdana" w:hAnsi="Verdana"/>
          <w:sz w:val="20"/>
          <w:szCs w:val="20"/>
          <w:lang w:val="en-IE"/>
        </w:rPr>
      </w:pPr>
      <w:r>
        <w:rPr>
          <w:rFonts w:ascii="Verdana" w:hAnsi="Verdana"/>
          <w:sz w:val="20"/>
          <w:szCs w:val="20"/>
          <w:lang w:val="en-IE"/>
        </w:rPr>
        <w:t>Target markets for the invention</w:t>
      </w:r>
    </w:p>
    <w:p w:rsidR="00336978" w:rsidRDefault="00336978" w:rsidP="00033496">
      <w:pPr>
        <w:ind w:left="720"/>
        <w:rPr>
          <w:rFonts w:ascii="Verdana" w:hAnsi="Verdana"/>
          <w:sz w:val="20"/>
          <w:szCs w:val="20"/>
          <w:lang w:val="en-IE"/>
        </w:rPr>
      </w:pPr>
    </w:p>
    <w:p w:rsidR="00336978" w:rsidRDefault="00336978" w:rsidP="00D803AA">
      <w:pPr>
        <w:numPr>
          <w:ilvl w:val="0"/>
          <w:numId w:val="18"/>
          <w:numberingChange w:id="1" w:author="Unknown" w:date="2011-01-27T14:01:00Z" w:original="%1:2:0:."/>
        </w:numPr>
        <w:rPr>
          <w:rFonts w:ascii="Verdana" w:hAnsi="Verdana"/>
          <w:sz w:val="20"/>
          <w:szCs w:val="20"/>
          <w:lang w:val="en-IE"/>
        </w:rPr>
      </w:pPr>
      <w:r>
        <w:rPr>
          <w:rFonts w:ascii="Verdana" w:hAnsi="Verdana"/>
          <w:sz w:val="20"/>
          <w:szCs w:val="20"/>
          <w:lang w:val="en-IE"/>
        </w:rPr>
        <w:t>Feedback from the market</w:t>
      </w:r>
    </w:p>
    <w:p w:rsidR="00336978" w:rsidRDefault="00336978" w:rsidP="00033496">
      <w:pPr>
        <w:ind w:left="720"/>
        <w:rPr>
          <w:rFonts w:ascii="Verdana" w:hAnsi="Verdana"/>
          <w:sz w:val="20"/>
          <w:szCs w:val="20"/>
          <w:lang w:val="en-IE"/>
        </w:rPr>
      </w:pPr>
    </w:p>
    <w:p w:rsidR="00336978" w:rsidRDefault="00336978" w:rsidP="00D803AA">
      <w:pPr>
        <w:numPr>
          <w:ilvl w:val="0"/>
          <w:numId w:val="18"/>
          <w:numberingChange w:id="2" w:author="Unknown" w:date="2011-01-27T14:01:00Z" w:original="%1:3:0:."/>
        </w:numPr>
        <w:rPr>
          <w:rFonts w:ascii="Verdana" w:hAnsi="Verdana"/>
          <w:sz w:val="20"/>
          <w:szCs w:val="20"/>
          <w:lang w:val="en-IE"/>
        </w:rPr>
      </w:pPr>
      <w:r>
        <w:rPr>
          <w:rFonts w:ascii="Verdana" w:hAnsi="Verdana"/>
          <w:sz w:val="20"/>
          <w:szCs w:val="20"/>
          <w:lang w:val="en-IE"/>
        </w:rPr>
        <w:t>Competing technologies and fields of application</w:t>
      </w:r>
    </w:p>
    <w:p w:rsidR="00336978" w:rsidRDefault="00336978" w:rsidP="00033496">
      <w:pPr>
        <w:ind w:left="720"/>
        <w:rPr>
          <w:rFonts w:ascii="Verdana" w:hAnsi="Verdana"/>
          <w:sz w:val="20"/>
          <w:szCs w:val="20"/>
          <w:lang w:val="en-IE"/>
        </w:rPr>
      </w:pPr>
    </w:p>
    <w:p w:rsidR="00336978" w:rsidRDefault="00336978" w:rsidP="00D803AA">
      <w:pPr>
        <w:numPr>
          <w:ilvl w:val="0"/>
          <w:numId w:val="18"/>
          <w:numberingChange w:id="3" w:author="Unknown" w:date="2011-01-27T14:01:00Z" w:original="%1:4:0:."/>
        </w:numPr>
        <w:rPr>
          <w:rFonts w:ascii="Verdana" w:hAnsi="Verdana"/>
          <w:sz w:val="20"/>
          <w:szCs w:val="20"/>
          <w:lang w:val="en-IE"/>
        </w:rPr>
      </w:pPr>
      <w:r>
        <w:rPr>
          <w:rFonts w:ascii="Verdana" w:hAnsi="Verdana"/>
          <w:sz w:val="20"/>
          <w:szCs w:val="20"/>
          <w:lang w:val="en-IE"/>
        </w:rPr>
        <w:t>Key advantage/s of the invention over existing technologies</w:t>
      </w:r>
    </w:p>
    <w:p w:rsidR="00336978" w:rsidRDefault="00336978" w:rsidP="00D803AA">
      <w:pPr>
        <w:rPr>
          <w:rFonts w:ascii="Verdana" w:hAnsi="Verdana"/>
          <w:sz w:val="20"/>
          <w:szCs w:val="20"/>
          <w:lang w:val="en-IE"/>
        </w:rPr>
      </w:pPr>
    </w:p>
    <w:p w:rsidR="00336978" w:rsidRDefault="00336978" w:rsidP="00D803AA">
      <w:pPr>
        <w:rPr>
          <w:rFonts w:ascii="Verdana" w:hAnsi="Verdana"/>
          <w:sz w:val="20"/>
          <w:szCs w:val="20"/>
          <w:lang w:val="en-IE"/>
        </w:rPr>
      </w:pPr>
    </w:p>
    <w:p w:rsidR="00336978" w:rsidRPr="00D803AA" w:rsidRDefault="00336978" w:rsidP="0038583D">
      <w:pPr>
        <w:ind w:left="567" w:hanging="567"/>
        <w:rPr>
          <w:rFonts w:ascii="Verdana" w:hAnsi="Verdana"/>
          <w:b/>
          <w:sz w:val="20"/>
          <w:szCs w:val="20"/>
          <w:lang w:val="en-IE"/>
        </w:rPr>
      </w:pPr>
      <w:r w:rsidRPr="00D803AA">
        <w:rPr>
          <w:rFonts w:ascii="Verdana" w:hAnsi="Verdana"/>
          <w:b/>
          <w:sz w:val="20"/>
          <w:szCs w:val="20"/>
          <w:lang w:val="en-IE"/>
        </w:rPr>
        <w:t xml:space="preserve">2.3: </w:t>
      </w:r>
      <w:r>
        <w:rPr>
          <w:rFonts w:ascii="Verdana" w:hAnsi="Verdana"/>
          <w:b/>
          <w:sz w:val="20"/>
          <w:szCs w:val="20"/>
          <w:lang w:val="en-IE"/>
        </w:rPr>
        <w:t xml:space="preserve"> </w:t>
      </w:r>
      <w:r w:rsidRPr="00D803AA">
        <w:rPr>
          <w:rFonts w:ascii="Verdana" w:hAnsi="Verdana"/>
          <w:b/>
          <w:sz w:val="20"/>
          <w:szCs w:val="20"/>
          <w:lang w:val="en-IE"/>
        </w:rPr>
        <w:t>Detail the commercialisation plan and route to market for the technology.</w:t>
      </w:r>
    </w:p>
    <w:p w:rsidR="00336978" w:rsidRDefault="00336978" w:rsidP="00D803AA">
      <w:pPr>
        <w:rPr>
          <w:rFonts w:ascii="Verdana" w:hAnsi="Verdana"/>
          <w:sz w:val="20"/>
          <w:szCs w:val="20"/>
          <w:lang w:val="en-IE"/>
        </w:rPr>
      </w:pPr>
    </w:p>
    <w:p w:rsidR="00336978" w:rsidRDefault="00336978" w:rsidP="00E10E9B">
      <w:pPr>
        <w:rPr>
          <w:rFonts w:ascii="Verdana" w:hAnsi="Verdana"/>
          <w:sz w:val="16"/>
          <w:szCs w:val="16"/>
          <w:lang w:val="en-IE"/>
        </w:rPr>
      </w:pPr>
    </w:p>
    <w:p w:rsidR="00336978" w:rsidRDefault="00336978" w:rsidP="00D803AA">
      <w:pPr>
        <w:numPr>
          <w:ilvl w:val="0"/>
          <w:numId w:val="11"/>
          <w:numberingChange w:id="4" w:author="Unknown" w:date="2011-01-27T14:01:00Z" w:original="%1:1:3:)"/>
        </w:numPr>
        <w:rPr>
          <w:rFonts w:ascii="Verdana" w:hAnsi="Verdana"/>
          <w:sz w:val="20"/>
          <w:szCs w:val="20"/>
          <w:lang w:val="en-IE"/>
        </w:rPr>
      </w:pPr>
      <w:r>
        <w:rPr>
          <w:rFonts w:ascii="Verdana" w:hAnsi="Verdana"/>
          <w:sz w:val="20"/>
          <w:szCs w:val="20"/>
          <w:lang w:val="en-IE"/>
        </w:rPr>
        <w:t>Is there potential to license the technology to an Irish spin-out or HPSU?</w:t>
      </w:r>
    </w:p>
    <w:p w:rsidR="00336978" w:rsidRPr="00033496" w:rsidRDefault="00336978" w:rsidP="0019530A">
      <w:pPr>
        <w:shd w:val="clear" w:color="auto" w:fill="E0E0E0"/>
        <w:ind w:left="360"/>
        <w:rPr>
          <w:rFonts w:ascii="Verdana" w:hAnsi="Verdana"/>
          <w:i/>
          <w:sz w:val="18"/>
          <w:szCs w:val="18"/>
          <w:lang w:val="en-IE"/>
        </w:rPr>
      </w:pPr>
      <w:r w:rsidRPr="00033496">
        <w:rPr>
          <w:rFonts w:ascii="Verdana" w:hAnsi="Verdana"/>
          <w:i/>
          <w:sz w:val="18"/>
          <w:szCs w:val="18"/>
          <w:lang w:val="en-IE"/>
        </w:rPr>
        <w:t>Provide details of the following: 1) Why this route has been selected? 2) the company promoters 3) the engagements to date and planned future engagements with the promoters 4) the business plan for the technology</w:t>
      </w:r>
      <w:r>
        <w:rPr>
          <w:rFonts w:ascii="Verdana" w:hAnsi="Verdana"/>
          <w:i/>
          <w:sz w:val="18"/>
          <w:szCs w:val="18"/>
          <w:lang w:val="en-IE"/>
        </w:rPr>
        <w:t xml:space="preserve"> </w:t>
      </w:r>
      <w:r w:rsidRPr="00033496">
        <w:rPr>
          <w:rFonts w:ascii="Verdana" w:hAnsi="Verdana"/>
          <w:i/>
          <w:sz w:val="18"/>
          <w:szCs w:val="18"/>
          <w:lang w:val="en-IE"/>
        </w:rPr>
        <w:t xml:space="preserve">5) the timeline to market and </w:t>
      </w:r>
      <w:r>
        <w:rPr>
          <w:rFonts w:ascii="Verdana" w:hAnsi="Verdana"/>
          <w:i/>
          <w:sz w:val="18"/>
          <w:szCs w:val="18"/>
          <w:lang w:val="en-IE"/>
        </w:rPr>
        <w:t>6</w:t>
      </w:r>
      <w:r w:rsidRPr="00033496">
        <w:rPr>
          <w:rFonts w:ascii="Verdana" w:hAnsi="Verdana"/>
          <w:i/>
          <w:sz w:val="18"/>
          <w:szCs w:val="18"/>
          <w:lang w:val="en-IE"/>
        </w:rPr>
        <w:t xml:space="preserve">)the potential the spin-out has to grow in Ireland? </w:t>
      </w:r>
    </w:p>
    <w:p w:rsidR="00336978" w:rsidRDefault="00336978" w:rsidP="00D803AA">
      <w:pPr>
        <w:ind w:left="360"/>
        <w:rPr>
          <w:rFonts w:ascii="Verdana" w:hAnsi="Verdana"/>
          <w:sz w:val="20"/>
          <w:szCs w:val="20"/>
          <w:lang w:val="en-IE"/>
        </w:rPr>
      </w:pPr>
    </w:p>
    <w:p w:rsidR="00336978" w:rsidRDefault="00336978" w:rsidP="00D803AA">
      <w:pPr>
        <w:ind w:left="360"/>
        <w:rPr>
          <w:rFonts w:ascii="Verdana" w:hAnsi="Verdana"/>
          <w:sz w:val="20"/>
          <w:szCs w:val="20"/>
          <w:lang w:val="en-IE"/>
        </w:rPr>
      </w:pPr>
    </w:p>
    <w:p w:rsidR="00336978" w:rsidRDefault="00336978" w:rsidP="00D803AA">
      <w:pPr>
        <w:ind w:left="360"/>
        <w:rPr>
          <w:rFonts w:ascii="Verdana" w:hAnsi="Verdana"/>
          <w:sz w:val="20"/>
          <w:szCs w:val="20"/>
          <w:lang w:val="en-IE"/>
        </w:rPr>
      </w:pPr>
    </w:p>
    <w:p w:rsidR="00336978" w:rsidRDefault="00336978" w:rsidP="00D803AA">
      <w:pPr>
        <w:ind w:left="360"/>
        <w:rPr>
          <w:rFonts w:ascii="Verdana" w:hAnsi="Verdana"/>
          <w:sz w:val="20"/>
          <w:szCs w:val="20"/>
          <w:lang w:val="en-IE"/>
        </w:rPr>
      </w:pPr>
      <w:r>
        <w:rPr>
          <w:rFonts w:ascii="Verdana" w:hAnsi="Verdana"/>
          <w:sz w:val="20"/>
          <w:szCs w:val="20"/>
          <w:lang w:val="en-IE"/>
        </w:rPr>
        <w:t>B) Is licensing to an established Irish Indigenous being considered as a route to market for the technology?</w:t>
      </w:r>
    </w:p>
    <w:p w:rsidR="00336978" w:rsidRPr="00033496" w:rsidRDefault="00336978" w:rsidP="0019530A">
      <w:pPr>
        <w:shd w:val="clear" w:color="auto" w:fill="D9D9D9"/>
        <w:ind w:left="360"/>
        <w:rPr>
          <w:rFonts w:ascii="Verdana" w:hAnsi="Verdana"/>
          <w:i/>
          <w:sz w:val="18"/>
          <w:szCs w:val="18"/>
          <w:lang w:val="en-IE"/>
        </w:rPr>
      </w:pPr>
      <w:r w:rsidRPr="00033496">
        <w:rPr>
          <w:rFonts w:ascii="Verdana" w:hAnsi="Verdana"/>
          <w:i/>
          <w:sz w:val="18"/>
          <w:szCs w:val="18"/>
          <w:lang w:val="en-IE"/>
        </w:rPr>
        <w:t>Provide details of the following 1) Why this route has been selected? 2) names of the company contacts 3) Feedback from your engagements with these contacts to date 4) plan for future engagements.</w:t>
      </w:r>
    </w:p>
    <w:p w:rsidR="00336978" w:rsidRDefault="00336978" w:rsidP="00D803AA">
      <w:pPr>
        <w:ind w:left="360"/>
        <w:rPr>
          <w:rFonts w:ascii="Verdana" w:hAnsi="Verdana"/>
          <w:sz w:val="20"/>
          <w:szCs w:val="20"/>
          <w:lang w:val="en-IE"/>
        </w:rPr>
      </w:pPr>
    </w:p>
    <w:p w:rsidR="00336978" w:rsidRDefault="00336978" w:rsidP="00D803AA">
      <w:pPr>
        <w:ind w:left="720"/>
        <w:rPr>
          <w:rFonts w:ascii="Verdana" w:hAnsi="Verdana"/>
          <w:sz w:val="20"/>
          <w:szCs w:val="20"/>
          <w:lang w:val="en-IE"/>
        </w:rPr>
      </w:pPr>
      <w:r>
        <w:rPr>
          <w:rFonts w:ascii="Verdana" w:hAnsi="Verdana"/>
          <w:sz w:val="20"/>
          <w:szCs w:val="20"/>
          <w:lang w:val="en-IE"/>
        </w:rPr>
        <w:t xml:space="preserve">    </w:t>
      </w:r>
    </w:p>
    <w:p w:rsidR="00336978" w:rsidRDefault="00336978" w:rsidP="0019530A">
      <w:pPr>
        <w:ind w:left="720"/>
        <w:rPr>
          <w:rFonts w:ascii="Verdana" w:hAnsi="Verdana"/>
          <w:sz w:val="20"/>
          <w:szCs w:val="20"/>
          <w:lang w:val="en-IE"/>
        </w:rPr>
      </w:pPr>
    </w:p>
    <w:p w:rsidR="00336978" w:rsidRDefault="00336978" w:rsidP="0019530A">
      <w:pPr>
        <w:ind w:left="360"/>
        <w:rPr>
          <w:rFonts w:ascii="Verdana" w:hAnsi="Verdana"/>
          <w:sz w:val="20"/>
          <w:szCs w:val="20"/>
          <w:lang w:val="en-IE"/>
        </w:rPr>
      </w:pPr>
      <w:r>
        <w:rPr>
          <w:rFonts w:ascii="Verdana" w:hAnsi="Verdana"/>
          <w:sz w:val="20"/>
          <w:szCs w:val="20"/>
          <w:lang w:val="en-IE"/>
        </w:rPr>
        <w:t xml:space="preserve">C) Is licensing to a multi-national company being considered as a route to market? Why is this route to market being chosen?  </w:t>
      </w:r>
    </w:p>
    <w:p w:rsidR="00336978" w:rsidRPr="00033496" w:rsidRDefault="00336978" w:rsidP="0019530A">
      <w:pPr>
        <w:shd w:val="clear" w:color="auto" w:fill="E6E6E6"/>
        <w:ind w:left="360"/>
        <w:rPr>
          <w:rFonts w:ascii="Verdana" w:hAnsi="Verdana"/>
          <w:i/>
          <w:sz w:val="18"/>
          <w:szCs w:val="18"/>
          <w:lang w:val="en-IE"/>
        </w:rPr>
      </w:pPr>
      <w:r w:rsidRPr="00033496">
        <w:rPr>
          <w:rFonts w:ascii="Verdana" w:hAnsi="Verdana"/>
          <w:i/>
          <w:sz w:val="18"/>
          <w:szCs w:val="18"/>
          <w:lang w:val="en-IE"/>
        </w:rPr>
        <w:t>Provide details of the</w:t>
      </w:r>
      <w:r>
        <w:rPr>
          <w:rFonts w:ascii="Verdana" w:hAnsi="Verdana"/>
          <w:i/>
          <w:sz w:val="18"/>
          <w:szCs w:val="18"/>
          <w:lang w:val="en-IE"/>
        </w:rPr>
        <w:t xml:space="preserve"> following</w:t>
      </w:r>
      <w:r w:rsidRPr="00033496">
        <w:rPr>
          <w:rFonts w:ascii="Verdana" w:hAnsi="Verdana"/>
          <w:i/>
          <w:sz w:val="18"/>
          <w:szCs w:val="18"/>
          <w:lang w:val="en-IE"/>
        </w:rPr>
        <w:t xml:space="preserve"> 1) names of the company contacts 2) Feedback from your engagements with these contacts to date 3) plan for future engagements</w:t>
      </w:r>
      <w:r>
        <w:rPr>
          <w:rFonts w:ascii="Verdana" w:hAnsi="Verdana"/>
          <w:i/>
          <w:sz w:val="18"/>
          <w:szCs w:val="18"/>
          <w:lang w:val="en-IE"/>
        </w:rPr>
        <w:t>.</w:t>
      </w:r>
    </w:p>
    <w:p w:rsidR="00336978" w:rsidRDefault="00336978" w:rsidP="00D803AA">
      <w:pPr>
        <w:rPr>
          <w:rFonts w:ascii="Verdana" w:hAnsi="Verdana"/>
          <w:sz w:val="20"/>
          <w:szCs w:val="20"/>
          <w:lang w:val="en-IE"/>
        </w:rPr>
      </w:pPr>
    </w:p>
    <w:p w:rsidR="00336978" w:rsidRDefault="00336978" w:rsidP="00E10E9B">
      <w:pPr>
        <w:rPr>
          <w:rFonts w:ascii="Verdana" w:hAnsi="Verdana"/>
          <w:sz w:val="16"/>
          <w:szCs w:val="16"/>
          <w:lang w:val="en-IE"/>
        </w:rPr>
      </w:pPr>
    </w:p>
    <w:p w:rsidR="00336978" w:rsidRPr="00817576" w:rsidRDefault="00336978" w:rsidP="00817576">
      <w:pPr>
        <w:ind w:left="426" w:hanging="284"/>
        <w:rPr>
          <w:rFonts w:ascii="Verdana" w:hAnsi="Verdana"/>
          <w:sz w:val="20"/>
          <w:szCs w:val="20"/>
          <w:lang w:val="en-IE"/>
        </w:rPr>
      </w:pPr>
      <w:r>
        <w:rPr>
          <w:rFonts w:ascii="Verdana" w:hAnsi="Verdana"/>
          <w:sz w:val="16"/>
          <w:szCs w:val="16"/>
          <w:lang w:val="en-IE"/>
        </w:rPr>
        <w:t xml:space="preserve">    </w:t>
      </w:r>
      <w:r w:rsidRPr="00817576">
        <w:rPr>
          <w:rFonts w:ascii="Verdana" w:hAnsi="Verdana"/>
          <w:sz w:val="20"/>
          <w:szCs w:val="20"/>
          <w:lang w:val="en-IE"/>
        </w:rPr>
        <w:t xml:space="preserve">D): Provide </w:t>
      </w:r>
      <w:r>
        <w:rPr>
          <w:rFonts w:ascii="Verdana" w:hAnsi="Verdana"/>
          <w:sz w:val="20"/>
          <w:szCs w:val="20"/>
          <w:lang w:val="en-IE"/>
        </w:rPr>
        <w:t>d</w:t>
      </w:r>
      <w:r w:rsidRPr="00817576">
        <w:rPr>
          <w:rFonts w:ascii="Verdana" w:hAnsi="Verdana"/>
          <w:sz w:val="20"/>
          <w:szCs w:val="20"/>
          <w:lang w:val="en-IE"/>
        </w:rPr>
        <w:t>etails of any other options for commercialisation under consideration</w:t>
      </w:r>
      <w:r>
        <w:rPr>
          <w:rFonts w:ascii="Verdana" w:hAnsi="Verdana"/>
          <w:sz w:val="20"/>
          <w:szCs w:val="20"/>
          <w:lang w:val="en-IE"/>
        </w:rPr>
        <w:t xml:space="preserve"> or being progressed</w:t>
      </w:r>
      <w:r w:rsidRPr="00817576">
        <w:rPr>
          <w:rFonts w:ascii="Verdana" w:hAnsi="Verdana"/>
          <w:sz w:val="20"/>
          <w:szCs w:val="20"/>
          <w:lang w:val="en-IE"/>
        </w:rPr>
        <w:t>.</w:t>
      </w:r>
    </w:p>
    <w:p w:rsidR="00336978" w:rsidRDefault="00336978" w:rsidP="00E10E9B">
      <w:pPr>
        <w:rPr>
          <w:rFonts w:ascii="Verdana" w:hAnsi="Verdana"/>
          <w:sz w:val="16"/>
          <w:szCs w:val="16"/>
          <w:lang w:val="en-IE"/>
        </w:rPr>
      </w:pPr>
      <w:r>
        <w:rPr>
          <w:rFonts w:ascii="Verdana" w:hAnsi="Verdana"/>
          <w:sz w:val="16"/>
          <w:szCs w:val="16"/>
          <w:lang w:val="en-IE"/>
        </w:rPr>
        <w:t xml:space="preserve"> </w:t>
      </w:r>
    </w:p>
    <w:p w:rsidR="00336978" w:rsidRDefault="00336978" w:rsidP="00E10E9B">
      <w:pPr>
        <w:rPr>
          <w:rFonts w:ascii="Verdana" w:hAnsi="Verdana"/>
          <w:sz w:val="16"/>
          <w:szCs w:val="16"/>
          <w:lang w:val="en-IE"/>
        </w:rPr>
      </w:pPr>
    </w:p>
    <w:p w:rsidR="00336978" w:rsidRPr="00D803AA" w:rsidRDefault="00336978" w:rsidP="0038583D">
      <w:pPr>
        <w:ind w:left="567" w:hanging="567"/>
        <w:rPr>
          <w:rFonts w:ascii="Verdana" w:hAnsi="Verdana"/>
          <w:b/>
          <w:sz w:val="20"/>
          <w:szCs w:val="20"/>
          <w:lang w:val="en-IE"/>
        </w:rPr>
      </w:pPr>
      <w:r w:rsidRPr="00D803AA">
        <w:rPr>
          <w:rFonts w:ascii="Verdana" w:hAnsi="Verdana"/>
          <w:b/>
          <w:sz w:val="20"/>
          <w:szCs w:val="20"/>
          <w:lang w:val="en-IE"/>
        </w:rPr>
        <w:t xml:space="preserve">2.4: </w:t>
      </w:r>
      <w:r>
        <w:rPr>
          <w:rFonts w:ascii="Verdana" w:hAnsi="Verdana"/>
          <w:b/>
          <w:sz w:val="20"/>
          <w:szCs w:val="20"/>
          <w:lang w:val="en-IE"/>
        </w:rPr>
        <w:t xml:space="preserve"> </w:t>
      </w:r>
      <w:r w:rsidRPr="00D803AA">
        <w:rPr>
          <w:rFonts w:ascii="Verdana" w:hAnsi="Verdana"/>
          <w:b/>
          <w:sz w:val="20"/>
          <w:szCs w:val="20"/>
          <w:lang w:val="en-IE"/>
        </w:rPr>
        <w:t>Summarise how the patent strategy supports the commercialisation plan</w:t>
      </w:r>
      <w:r>
        <w:rPr>
          <w:rFonts w:ascii="Verdana" w:hAnsi="Verdana"/>
          <w:b/>
          <w:sz w:val="20"/>
          <w:szCs w:val="20"/>
          <w:lang w:val="en-IE"/>
        </w:rPr>
        <w:t>.</w:t>
      </w: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r>
        <w:rPr>
          <w:rFonts w:ascii="Verdana" w:hAnsi="Verdana"/>
          <w:sz w:val="16"/>
          <w:szCs w:val="16"/>
          <w:lang w:val="en-IE"/>
        </w:rPr>
        <w:br w:type="page"/>
      </w: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Default="00336978" w:rsidP="00033496">
      <w:pPr>
        <w:pBdr>
          <w:top w:val="single" w:sz="4" w:space="1" w:color="auto"/>
          <w:left w:val="single" w:sz="4" w:space="4" w:color="auto"/>
          <w:bottom w:val="single" w:sz="4" w:space="1" w:color="auto"/>
          <w:right w:val="single" w:sz="4" w:space="4" w:color="auto"/>
        </w:pBdr>
        <w:rPr>
          <w:rFonts w:ascii="Verdana" w:hAnsi="Verdana"/>
          <w:b/>
          <w:smallCaps/>
          <w:sz w:val="22"/>
          <w:szCs w:val="22"/>
          <w:lang w:val="en-IE"/>
        </w:rPr>
      </w:pPr>
      <w:r>
        <w:rPr>
          <w:rFonts w:ascii="Verdana" w:hAnsi="Verdana"/>
          <w:b/>
          <w:smallCaps/>
          <w:sz w:val="22"/>
          <w:szCs w:val="22"/>
          <w:lang w:val="en-IE"/>
        </w:rPr>
        <w:t xml:space="preserve">SECTION 3: </w:t>
      </w:r>
      <w:r w:rsidRPr="00CD019F">
        <w:rPr>
          <w:rFonts w:ascii="Verdana" w:hAnsi="Verdana"/>
          <w:b/>
          <w:smallCaps/>
          <w:sz w:val="22"/>
          <w:szCs w:val="22"/>
          <w:lang w:val="en-IE"/>
        </w:rPr>
        <w:t>technical description and R+D funding of the invention</w:t>
      </w:r>
    </w:p>
    <w:p w:rsidR="00336978" w:rsidRDefault="00336978" w:rsidP="00D803AA">
      <w:pPr>
        <w:rPr>
          <w:rFonts w:ascii="Verdana" w:hAnsi="Verdana"/>
          <w:sz w:val="20"/>
          <w:szCs w:val="20"/>
          <w:lang w:val="en-IE"/>
        </w:rPr>
      </w:pPr>
    </w:p>
    <w:p w:rsidR="00336978" w:rsidRDefault="00336978" w:rsidP="00E10E9B">
      <w:pPr>
        <w:rPr>
          <w:rFonts w:ascii="Verdana" w:hAnsi="Verdana"/>
          <w:sz w:val="16"/>
          <w:szCs w:val="16"/>
          <w:lang w:val="en-IE"/>
        </w:rPr>
      </w:pPr>
    </w:p>
    <w:p w:rsidR="00336978" w:rsidRPr="0038583D" w:rsidRDefault="00336978" w:rsidP="0038583D">
      <w:pPr>
        <w:ind w:left="567" w:hanging="567"/>
        <w:rPr>
          <w:rFonts w:ascii="Verdana" w:hAnsi="Verdana"/>
          <w:b/>
          <w:sz w:val="20"/>
          <w:szCs w:val="20"/>
          <w:lang w:val="en-IE"/>
        </w:rPr>
      </w:pPr>
      <w:r w:rsidRPr="0038583D">
        <w:rPr>
          <w:rFonts w:ascii="Verdana" w:hAnsi="Verdana"/>
          <w:b/>
          <w:sz w:val="20"/>
          <w:szCs w:val="20"/>
          <w:lang w:val="en-IE"/>
        </w:rPr>
        <w:t xml:space="preserve">3.1: </w:t>
      </w:r>
      <w:r>
        <w:rPr>
          <w:rFonts w:ascii="Verdana" w:hAnsi="Verdana"/>
          <w:b/>
          <w:sz w:val="20"/>
          <w:szCs w:val="20"/>
          <w:lang w:val="en-IE"/>
        </w:rPr>
        <w:t xml:space="preserve"> </w:t>
      </w:r>
      <w:r w:rsidRPr="0038583D">
        <w:rPr>
          <w:rFonts w:ascii="Verdana" w:hAnsi="Verdana"/>
          <w:b/>
          <w:sz w:val="20"/>
          <w:szCs w:val="20"/>
          <w:lang w:val="en-IE"/>
        </w:rPr>
        <w:t xml:space="preserve">Provide a short summary of the invention and outline the innovative and novel features of the invention. </w:t>
      </w:r>
    </w:p>
    <w:p w:rsidR="00336978" w:rsidRPr="004A392F" w:rsidRDefault="00336978" w:rsidP="0038583D">
      <w:pPr>
        <w:rPr>
          <w:rFonts w:ascii="Verdana" w:hAnsi="Verdana"/>
          <w:sz w:val="20"/>
          <w:szCs w:val="20"/>
          <w:lang w:val="en-IE"/>
        </w:rPr>
      </w:pPr>
    </w:p>
    <w:p w:rsidR="00336978" w:rsidRPr="004A392F" w:rsidRDefault="00336978" w:rsidP="0038583D">
      <w:pPr>
        <w:rPr>
          <w:rFonts w:ascii="Verdana" w:hAnsi="Verdana"/>
          <w:sz w:val="20"/>
          <w:szCs w:val="20"/>
          <w:lang w:val="en-IE"/>
        </w:rPr>
      </w:pPr>
    </w:p>
    <w:p w:rsidR="00336978" w:rsidRPr="004A392F" w:rsidRDefault="00336978" w:rsidP="0038583D">
      <w:pPr>
        <w:rPr>
          <w:rFonts w:ascii="Verdana" w:hAnsi="Verdana"/>
          <w:sz w:val="20"/>
          <w:szCs w:val="20"/>
          <w:lang w:val="en-IE"/>
        </w:rPr>
      </w:pPr>
    </w:p>
    <w:p w:rsidR="00336978" w:rsidRPr="004A392F" w:rsidRDefault="00336978" w:rsidP="0038583D">
      <w:pPr>
        <w:rPr>
          <w:rFonts w:ascii="Verdana" w:hAnsi="Verdana"/>
          <w:sz w:val="20"/>
          <w:szCs w:val="20"/>
          <w:lang w:val="en-IE"/>
        </w:rPr>
      </w:pPr>
    </w:p>
    <w:p w:rsidR="00336978" w:rsidRPr="004A392F" w:rsidRDefault="00336978" w:rsidP="0038583D">
      <w:pPr>
        <w:rPr>
          <w:rFonts w:ascii="Verdana" w:hAnsi="Verdana"/>
          <w:sz w:val="20"/>
          <w:szCs w:val="20"/>
          <w:lang w:val="en-IE"/>
        </w:rPr>
      </w:pPr>
    </w:p>
    <w:p w:rsidR="00336978" w:rsidRPr="0038583D" w:rsidRDefault="00336978" w:rsidP="0038583D">
      <w:pPr>
        <w:rPr>
          <w:rFonts w:ascii="Verdana" w:hAnsi="Verdana"/>
          <w:b/>
          <w:sz w:val="20"/>
          <w:szCs w:val="20"/>
          <w:lang w:val="en-IE"/>
        </w:rPr>
      </w:pPr>
    </w:p>
    <w:p w:rsidR="00336978" w:rsidRDefault="00336978" w:rsidP="0038583D">
      <w:pPr>
        <w:ind w:left="567" w:hanging="567"/>
        <w:rPr>
          <w:rFonts w:ascii="Verdana" w:hAnsi="Verdana"/>
          <w:b/>
          <w:sz w:val="20"/>
          <w:szCs w:val="20"/>
          <w:lang w:val="en-IE"/>
        </w:rPr>
      </w:pPr>
      <w:r w:rsidRPr="0038583D">
        <w:rPr>
          <w:rFonts w:ascii="Verdana" w:hAnsi="Verdana"/>
          <w:b/>
          <w:sz w:val="20"/>
          <w:szCs w:val="20"/>
          <w:lang w:val="en-IE"/>
        </w:rPr>
        <w:t xml:space="preserve">3.2: </w:t>
      </w:r>
      <w:r>
        <w:rPr>
          <w:rFonts w:ascii="Verdana" w:hAnsi="Verdana"/>
          <w:b/>
          <w:sz w:val="20"/>
          <w:szCs w:val="20"/>
          <w:lang w:val="en-IE"/>
        </w:rPr>
        <w:t xml:space="preserve"> </w:t>
      </w:r>
      <w:r w:rsidRPr="0038583D">
        <w:rPr>
          <w:rFonts w:ascii="Verdana" w:hAnsi="Verdana"/>
          <w:b/>
          <w:sz w:val="20"/>
          <w:szCs w:val="20"/>
          <w:lang w:val="en-IE"/>
        </w:rPr>
        <w:t>Does the invention have multiple product applications?</w:t>
      </w:r>
    </w:p>
    <w:p w:rsidR="00336978" w:rsidRDefault="00336978" w:rsidP="0038583D">
      <w:pPr>
        <w:ind w:left="567"/>
        <w:rPr>
          <w:rFonts w:ascii="Verdana" w:hAnsi="Verdana"/>
          <w:b/>
          <w:sz w:val="20"/>
          <w:szCs w:val="20"/>
          <w:lang w:val="en-IE"/>
        </w:rPr>
      </w:pPr>
      <w:r w:rsidRPr="0038583D">
        <w:rPr>
          <w:rFonts w:ascii="Verdana" w:hAnsi="Verdana"/>
          <w:b/>
          <w:sz w:val="20"/>
          <w:szCs w:val="20"/>
          <w:lang w:val="en-IE"/>
        </w:rPr>
        <w:t xml:space="preserve">Please outline.    </w:t>
      </w:r>
    </w:p>
    <w:p w:rsidR="00336978" w:rsidRDefault="00336978" w:rsidP="0038583D">
      <w:pPr>
        <w:ind w:left="567"/>
        <w:rPr>
          <w:rFonts w:ascii="Verdana" w:hAnsi="Verdana"/>
          <w:b/>
          <w:sz w:val="20"/>
          <w:szCs w:val="20"/>
          <w:lang w:val="en-IE"/>
        </w:rPr>
      </w:pPr>
    </w:p>
    <w:p w:rsidR="00336978" w:rsidRDefault="00336978" w:rsidP="0038583D">
      <w:pPr>
        <w:ind w:left="567"/>
        <w:rPr>
          <w:rFonts w:ascii="Verdana" w:hAnsi="Verdana"/>
          <w:b/>
          <w:sz w:val="20"/>
          <w:szCs w:val="20"/>
          <w:lang w:val="en-IE"/>
        </w:rPr>
      </w:pPr>
    </w:p>
    <w:p w:rsidR="00336978" w:rsidRDefault="00336978" w:rsidP="0038583D">
      <w:pPr>
        <w:rPr>
          <w:rFonts w:ascii="Verdana" w:hAnsi="Verdana"/>
          <w:b/>
          <w:sz w:val="20"/>
          <w:szCs w:val="20"/>
          <w:lang w:val="en-IE"/>
        </w:rPr>
      </w:pPr>
    </w:p>
    <w:p w:rsidR="00336978" w:rsidRDefault="00336978" w:rsidP="0038583D">
      <w:pPr>
        <w:rPr>
          <w:rFonts w:ascii="Verdana" w:hAnsi="Verdana"/>
          <w:b/>
          <w:sz w:val="20"/>
          <w:szCs w:val="20"/>
          <w:lang w:val="en-IE"/>
        </w:rPr>
      </w:pPr>
    </w:p>
    <w:p w:rsidR="00336978" w:rsidRPr="0038583D" w:rsidRDefault="00336978" w:rsidP="0038583D">
      <w:pPr>
        <w:rPr>
          <w:rFonts w:ascii="Verdana" w:hAnsi="Verdana"/>
          <w:b/>
          <w:sz w:val="20"/>
          <w:szCs w:val="20"/>
          <w:lang w:val="en-IE"/>
        </w:rPr>
      </w:pPr>
      <w:r w:rsidRPr="0038583D">
        <w:rPr>
          <w:rFonts w:ascii="Verdana" w:hAnsi="Verdana"/>
          <w:b/>
          <w:sz w:val="20"/>
          <w:szCs w:val="20"/>
          <w:lang w:val="en-IE"/>
        </w:rPr>
        <w:t>3.3: Please provide details of R+D funding of the invention</w:t>
      </w:r>
      <w:r>
        <w:rPr>
          <w:rFonts w:ascii="Verdana" w:hAnsi="Verdana"/>
          <w:b/>
          <w:sz w:val="20"/>
          <w:szCs w:val="20"/>
          <w:lang w:val="en-IE"/>
        </w:rPr>
        <w:t>.</w:t>
      </w:r>
    </w:p>
    <w:p w:rsidR="00336978" w:rsidRPr="00033496" w:rsidRDefault="00336978" w:rsidP="0019530A">
      <w:pPr>
        <w:shd w:val="clear" w:color="auto" w:fill="E6E6E6"/>
        <w:rPr>
          <w:rFonts w:ascii="Verdana" w:hAnsi="Verdana"/>
          <w:i/>
          <w:sz w:val="18"/>
          <w:szCs w:val="18"/>
          <w:lang w:val="en-IE"/>
        </w:rPr>
      </w:pPr>
      <w:r w:rsidRPr="00033496">
        <w:rPr>
          <w:rFonts w:ascii="Verdana" w:hAnsi="Verdana"/>
          <w:i/>
          <w:sz w:val="18"/>
          <w:szCs w:val="18"/>
          <w:lang w:val="en-IE"/>
        </w:rPr>
        <w:t xml:space="preserve">Include funding agency names, funding programme and project reference numbers/codes. </w:t>
      </w:r>
    </w:p>
    <w:p w:rsidR="00336978" w:rsidRPr="0038583D" w:rsidRDefault="00336978" w:rsidP="0038583D">
      <w:pPr>
        <w:rPr>
          <w:rFonts w:ascii="Verdana" w:hAnsi="Verdana"/>
          <w:b/>
          <w:sz w:val="20"/>
          <w:szCs w:val="20"/>
          <w:lang w:val="en-IE"/>
        </w:rPr>
      </w:pPr>
      <w:r w:rsidRPr="0038583D">
        <w:rPr>
          <w:rFonts w:ascii="Verdana" w:hAnsi="Verdana"/>
          <w:b/>
          <w:sz w:val="20"/>
          <w:szCs w:val="20"/>
          <w:lang w:val="en-IE"/>
        </w:rPr>
        <w:t xml:space="preserve">                    </w:t>
      </w:r>
    </w:p>
    <w:p w:rsidR="00336978" w:rsidRDefault="00336978" w:rsidP="00E10E9B">
      <w:pPr>
        <w:rPr>
          <w:rFonts w:ascii="Verdana" w:hAnsi="Verdana"/>
          <w:sz w:val="16"/>
          <w:szCs w:val="16"/>
          <w:lang w:val="en-IE"/>
        </w:rPr>
      </w:pPr>
    </w:p>
    <w:p w:rsidR="00336978" w:rsidRDefault="00336978" w:rsidP="00E10E9B">
      <w:pPr>
        <w:rPr>
          <w:rFonts w:ascii="Verdana" w:hAnsi="Verdana"/>
          <w:sz w:val="16"/>
          <w:szCs w:val="16"/>
          <w:lang w:val="en-IE"/>
        </w:rPr>
      </w:pPr>
    </w:p>
    <w:p w:rsidR="00336978" w:rsidRDefault="00336978" w:rsidP="00E10E9B">
      <w:pPr>
        <w:rPr>
          <w:rFonts w:ascii="Verdana" w:hAnsi="Verdana"/>
          <w:sz w:val="20"/>
          <w:szCs w:val="20"/>
          <w:lang w:val="en-IE"/>
        </w:rPr>
      </w:pPr>
    </w:p>
    <w:p w:rsidR="00336978" w:rsidRPr="00033496" w:rsidRDefault="00336978" w:rsidP="00033496">
      <w:pPr>
        <w:ind w:left="567" w:hanging="567"/>
        <w:rPr>
          <w:rFonts w:ascii="Verdana" w:hAnsi="Verdana"/>
          <w:b/>
          <w:sz w:val="20"/>
          <w:szCs w:val="20"/>
          <w:lang w:val="en-IE"/>
        </w:rPr>
      </w:pPr>
      <w:r w:rsidRPr="00033496">
        <w:rPr>
          <w:rFonts w:ascii="Verdana" w:hAnsi="Verdana"/>
          <w:b/>
          <w:sz w:val="20"/>
          <w:szCs w:val="20"/>
          <w:lang w:val="en-IE"/>
        </w:rPr>
        <w:t xml:space="preserve">3.4: </w:t>
      </w:r>
      <w:r>
        <w:rPr>
          <w:rFonts w:ascii="Verdana" w:hAnsi="Verdana"/>
          <w:b/>
          <w:sz w:val="20"/>
          <w:szCs w:val="20"/>
          <w:lang w:val="en-IE"/>
        </w:rPr>
        <w:t xml:space="preserve"> </w:t>
      </w:r>
      <w:r w:rsidRPr="00033496">
        <w:rPr>
          <w:rFonts w:ascii="Verdana" w:hAnsi="Verdana"/>
          <w:b/>
          <w:sz w:val="20"/>
          <w:szCs w:val="20"/>
          <w:lang w:val="en-IE"/>
        </w:rPr>
        <w:t>Summarise the status of development of your technology. Provide details on:</w:t>
      </w:r>
    </w:p>
    <w:p w:rsidR="00336978" w:rsidRDefault="00336978" w:rsidP="00E10E9B">
      <w:pPr>
        <w:rPr>
          <w:rFonts w:ascii="Verdana" w:hAnsi="Verdana"/>
          <w:sz w:val="20"/>
          <w:szCs w:val="20"/>
          <w:lang w:val="en-IE"/>
        </w:rPr>
      </w:pPr>
    </w:p>
    <w:p w:rsidR="00336978" w:rsidRDefault="00336978" w:rsidP="0038583D">
      <w:pPr>
        <w:numPr>
          <w:ilvl w:val="0"/>
          <w:numId w:val="23"/>
          <w:numberingChange w:id="5" w:author="Unknown" w:date="2011-01-27T14:01:00Z" w:original="%1:1:0:."/>
        </w:numPr>
        <w:rPr>
          <w:rFonts w:ascii="Verdana" w:hAnsi="Verdana"/>
          <w:sz w:val="20"/>
          <w:szCs w:val="20"/>
          <w:lang w:val="en-IE"/>
        </w:rPr>
      </w:pPr>
      <w:r>
        <w:rPr>
          <w:rFonts w:ascii="Verdana" w:hAnsi="Verdana"/>
          <w:sz w:val="20"/>
          <w:szCs w:val="20"/>
          <w:lang w:val="en-IE"/>
        </w:rPr>
        <w:t>What are the final market products envisaged?</w:t>
      </w:r>
    </w:p>
    <w:p w:rsidR="00336978" w:rsidRDefault="00336978" w:rsidP="00033496">
      <w:pPr>
        <w:ind w:left="720"/>
        <w:rPr>
          <w:rFonts w:ascii="Verdana" w:hAnsi="Verdana"/>
          <w:sz w:val="20"/>
          <w:szCs w:val="20"/>
          <w:lang w:val="en-IE"/>
        </w:rPr>
      </w:pPr>
    </w:p>
    <w:p w:rsidR="00336978" w:rsidRDefault="00336978" w:rsidP="00817576">
      <w:pPr>
        <w:rPr>
          <w:rFonts w:ascii="Verdana" w:hAnsi="Verdana"/>
          <w:sz w:val="20"/>
          <w:szCs w:val="20"/>
          <w:lang w:val="en-IE"/>
        </w:rPr>
      </w:pPr>
    </w:p>
    <w:p w:rsidR="00336978" w:rsidRDefault="00336978" w:rsidP="0038583D">
      <w:pPr>
        <w:numPr>
          <w:ilvl w:val="0"/>
          <w:numId w:val="23"/>
          <w:numberingChange w:id="6" w:author="Unknown" w:date="2011-01-27T14:01:00Z" w:original="%1:2:0:."/>
        </w:numPr>
        <w:spacing w:before="60" w:after="60"/>
        <w:rPr>
          <w:rFonts w:ascii="Verdana" w:hAnsi="Verdana"/>
          <w:sz w:val="20"/>
          <w:szCs w:val="20"/>
          <w:lang w:val="en-IE"/>
        </w:rPr>
      </w:pPr>
      <w:r>
        <w:rPr>
          <w:rFonts w:ascii="Verdana" w:hAnsi="Verdana"/>
          <w:sz w:val="20"/>
          <w:szCs w:val="20"/>
          <w:lang w:val="en-IE"/>
        </w:rPr>
        <w:t>What additional R+D is required to bring these products to market and what are the timelines and how will it be funded?</w:t>
      </w:r>
    </w:p>
    <w:p w:rsidR="00336978" w:rsidRPr="00156BDB" w:rsidRDefault="00336978" w:rsidP="00E10E9B">
      <w:pPr>
        <w:rPr>
          <w:rFonts w:ascii="Verdana" w:hAnsi="Verdana"/>
          <w:sz w:val="16"/>
          <w:szCs w:val="16"/>
          <w:lang w:val="en-IE"/>
        </w:rPr>
      </w:pPr>
    </w:p>
    <w:p w:rsidR="00336978" w:rsidRDefault="00336978" w:rsidP="00E10E9B">
      <w:pPr>
        <w:rPr>
          <w:rFonts w:ascii="Verdana" w:hAnsi="Verdana"/>
          <w:sz w:val="20"/>
          <w:szCs w:val="20"/>
          <w:lang w:val="en-IE"/>
        </w:rPr>
      </w:pPr>
    </w:p>
    <w:p w:rsidR="00336978" w:rsidRDefault="00336978" w:rsidP="007C7B41">
      <w:pPr>
        <w:rPr>
          <w:rFonts w:ascii="Verdana" w:hAnsi="Verdana"/>
          <w:b/>
          <w:smallCaps/>
          <w:sz w:val="22"/>
          <w:szCs w:val="22"/>
          <w:lang w:val="en-IE"/>
        </w:rPr>
      </w:pPr>
    </w:p>
    <w:p w:rsidR="00336978" w:rsidRDefault="00336978" w:rsidP="007C7B41"/>
    <w:sectPr w:rsidR="00336978" w:rsidSect="00DC50F2">
      <w:footerReference w:type="even" r:id="rId9"/>
      <w:footerReference w:type="default" r:id="rId10"/>
      <w:pgSz w:w="11906" w:h="16838"/>
      <w:pgMar w:top="142" w:right="1797" w:bottom="567" w:left="1797"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78" w:rsidRDefault="00336978">
      <w:r>
        <w:separator/>
      </w:r>
    </w:p>
  </w:endnote>
  <w:endnote w:type="continuationSeparator" w:id="0">
    <w:p w:rsidR="00336978" w:rsidRDefault="0033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78" w:rsidRDefault="00336978" w:rsidP="008A5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978" w:rsidRDefault="00336978" w:rsidP="001014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78" w:rsidRDefault="00336978" w:rsidP="008A5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36978" w:rsidRPr="00CA34D2" w:rsidRDefault="00336978" w:rsidP="00101489">
    <w:pPr>
      <w:pStyle w:val="Footer"/>
      <w:ind w:right="360"/>
      <w:jc w:val="right"/>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78" w:rsidRDefault="00336978">
      <w:r>
        <w:separator/>
      </w:r>
    </w:p>
  </w:footnote>
  <w:footnote w:type="continuationSeparator" w:id="0">
    <w:p w:rsidR="00336978" w:rsidRDefault="0033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F3A"/>
    <w:multiLevelType w:val="hybridMultilevel"/>
    <w:tmpl w:val="340894F2"/>
    <w:lvl w:ilvl="0" w:tplc="0809000F">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4D3040F"/>
    <w:multiLevelType w:val="hybridMultilevel"/>
    <w:tmpl w:val="BC34AA5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5547173"/>
    <w:multiLevelType w:val="hybridMultilevel"/>
    <w:tmpl w:val="4844E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9A28D4"/>
    <w:multiLevelType w:val="hybridMultilevel"/>
    <w:tmpl w:val="1DEC497A"/>
    <w:lvl w:ilvl="0" w:tplc="0809000F">
      <w:start w:val="1"/>
      <w:numFmt w:val="decimal"/>
      <w:lvlText w:val="%1."/>
      <w:lvlJc w:val="left"/>
      <w:pPr>
        <w:tabs>
          <w:tab w:val="num" w:pos="1080"/>
        </w:tabs>
        <w:ind w:left="1080" w:hanging="360"/>
      </w:pPr>
      <w:rPr>
        <w:rFonts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7EF4F01"/>
    <w:multiLevelType w:val="hybridMultilevel"/>
    <w:tmpl w:val="31305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7257AA"/>
    <w:multiLevelType w:val="hybridMultilevel"/>
    <w:tmpl w:val="7F3A6CD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247F5BB0"/>
    <w:multiLevelType w:val="hybridMultilevel"/>
    <w:tmpl w:val="7FA0B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7654CF"/>
    <w:multiLevelType w:val="multilevel"/>
    <w:tmpl w:val="C77A414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AF47CDE"/>
    <w:multiLevelType w:val="hybridMultilevel"/>
    <w:tmpl w:val="129A13BE"/>
    <w:lvl w:ilvl="0" w:tplc="E48C5E0A">
      <w:start w:val="3"/>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B290AB3"/>
    <w:multiLevelType w:val="hybridMultilevel"/>
    <w:tmpl w:val="434289F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DEC777C"/>
    <w:multiLevelType w:val="hybridMultilevel"/>
    <w:tmpl w:val="321CC9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1B640CD"/>
    <w:multiLevelType w:val="hybridMultilevel"/>
    <w:tmpl w:val="D400AE3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9716EAD"/>
    <w:multiLevelType w:val="hybridMultilevel"/>
    <w:tmpl w:val="000E8FD2"/>
    <w:lvl w:ilvl="0" w:tplc="88D2643E">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A4D69FF"/>
    <w:multiLevelType w:val="hybridMultilevel"/>
    <w:tmpl w:val="5762B792"/>
    <w:lvl w:ilvl="0" w:tplc="21E49F1C">
      <w:start w:val="1"/>
      <w:numFmt w:val="upp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3E8661E2"/>
    <w:multiLevelType w:val="hybridMultilevel"/>
    <w:tmpl w:val="E5A6C0D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3FF26204"/>
    <w:multiLevelType w:val="hybridMultilevel"/>
    <w:tmpl w:val="1AFC877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0565790"/>
    <w:multiLevelType w:val="hybridMultilevel"/>
    <w:tmpl w:val="10DE5C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BC03701"/>
    <w:multiLevelType w:val="hybridMultilevel"/>
    <w:tmpl w:val="9B42CC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1E3DBE"/>
    <w:multiLevelType w:val="hybridMultilevel"/>
    <w:tmpl w:val="DCCAB59C"/>
    <w:lvl w:ilvl="0" w:tplc="21E49F1C">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9B710BB"/>
    <w:multiLevelType w:val="hybridMultilevel"/>
    <w:tmpl w:val="0E86918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B0F1F89"/>
    <w:multiLevelType w:val="hybridMultilevel"/>
    <w:tmpl w:val="F02C4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DC3297"/>
    <w:multiLevelType w:val="hybridMultilevel"/>
    <w:tmpl w:val="ED5ED304"/>
    <w:lvl w:ilvl="0" w:tplc="3F5CFD88">
      <w:start w:val="1"/>
      <w:numFmt w:val="bullet"/>
      <w:lvlText w:val="o"/>
      <w:lvlJc w:val="left"/>
      <w:pPr>
        <w:tabs>
          <w:tab w:val="num" w:pos="1134"/>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7B2CE7"/>
    <w:multiLevelType w:val="hybridMultilevel"/>
    <w:tmpl w:val="C77A41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16"/>
  </w:num>
  <w:num w:numId="4">
    <w:abstractNumId w:val="20"/>
  </w:num>
  <w:num w:numId="5">
    <w:abstractNumId w:val="4"/>
  </w:num>
  <w:num w:numId="6">
    <w:abstractNumId w:val="6"/>
  </w:num>
  <w:num w:numId="7">
    <w:abstractNumId w:val="9"/>
  </w:num>
  <w:num w:numId="8">
    <w:abstractNumId w:val="15"/>
  </w:num>
  <w:num w:numId="9">
    <w:abstractNumId w:val="11"/>
  </w:num>
  <w:num w:numId="10">
    <w:abstractNumId w:val="12"/>
  </w:num>
  <w:num w:numId="11">
    <w:abstractNumId w:val="18"/>
  </w:num>
  <w:num w:numId="12">
    <w:abstractNumId w:val="8"/>
  </w:num>
  <w:num w:numId="13">
    <w:abstractNumId w:val="0"/>
  </w:num>
  <w:num w:numId="14">
    <w:abstractNumId w:val="21"/>
  </w:num>
  <w:num w:numId="15">
    <w:abstractNumId w:val="10"/>
  </w:num>
  <w:num w:numId="16">
    <w:abstractNumId w:val="3"/>
  </w:num>
  <w:num w:numId="17">
    <w:abstractNumId w:val="1"/>
  </w:num>
  <w:num w:numId="18">
    <w:abstractNumId w:val="5"/>
  </w:num>
  <w:num w:numId="19">
    <w:abstractNumId w:val="19"/>
  </w:num>
  <w:num w:numId="20">
    <w:abstractNumId w:val="13"/>
  </w:num>
  <w:num w:numId="21">
    <w:abstractNumId w:val="22"/>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E9B"/>
    <w:rsid w:val="00002566"/>
    <w:rsid w:val="00012F15"/>
    <w:rsid w:val="000134DB"/>
    <w:rsid w:val="00015E28"/>
    <w:rsid w:val="00033496"/>
    <w:rsid w:val="00041BFA"/>
    <w:rsid w:val="00062CE5"/>
    <w:rsid w:val="000927D1"/>
    <w:rsid w:val="00092F97"/>
    <w:rsid w:val="000A3804"/>
    <w:rsid w:val="000A6735"/>
    <w:rsid w:val="000B1C9E"/>
    <w:rsid w:val="000B462E"/>
    <w:rsid w:val="000E05BC"/>
    <w:rsid w:val="000E1BF9"/>
    <w:rsid w:val="000F3F49"/>
    <w:rsid w:val="00101489"/>
    <w:rsid w:val="001134BD"/>
    <w:rsid w:val="00124653"/>
    <w:rsid w:val="00145EEF"/>
    <w:rsid w:val="0014663A"/>
    <w:rsid w:val="00152C6F"/>
    <w:rsid w:val="00156BDB"/>
    <w:rsid w:val="00171117"/>
    <w:rsid w:val="001764EE"/>
    <w:rsid w:val="0019530A"/>
    <w:rsid w:val="001A3D64"/>
    <w:rsid w:val="001B00D5"/>
    <w:rsid w:val="001B29E6"/>
    <w:rsid w:val="001C2204"/>
    <w:rsid w:val="001C322F"/>
    <w:rsid w:val="001C3D8D"/>
    <w:rsid w:val="001D31BA"/>
    <w:rsid w:val="001D3299"/>
    <w:rsid w:val="001F694E"/>
    <w:rsid w:val="001F764A"/>
    <w:rsid w:val="00210A0F"/>
    <w:rsid w:val="00256873"/>
    <w:rsid w:val="002576BA"/>
    <w:rsid w:val="00264CDD"/>
    <w:rsid w:val="00265690"/>
    <w:rsid w:val="002754B1"/>
    <w:rsid w:val="002771A1"/>
    <w:rsid w:val="00284CF7"/>
    <w:rsid w:val="002B68E8"/>
    <w:rsid w:val="002E001D"/>
    <w:rsid w:val="002F26C1"/>
    <w:rsid w:val="00312805"/>
    <w:rsid w:val="00322DFA"/>
    <w:rsid w:val="003341C1"/>
    <w:rsid w:val="00336978"/>
    <w:rsid w:val="003513A2"/>
    <w:rsid w:val="0038583D"/>
    <w:rsid w:val="00392CE1"/>
    <w:rsid w:val="00396768"/>
    <w:rsid w:val="00397285"/>
    <w:rsid w:val="003B35D1"/>
    <w:rsid w:val="003C2252"/>
    <w:rsid w:val="003D6803"/>
    <w:rsid w:val="003D6A4A"/>
    <w:rsid w:val="003E1A35"/>
    <w:rsid w:val="003E1DF2"/>
    <w:rsid w:val="003E3D50"/>
    <w:rsid w:val="003E4141"/>
    <w:rsid w:val="00404162"/>
    <w:rsid w:val="0043655F"/>
    <w:rsid w:val="0043676E"/>
    <w:rsid w:val="00445EFD"/>
    <w:rsid w:val="00452021"/>
    <w:rsid w:val="00463A41"/>
    <w:rsid w:val="00466CDE"/>
    <w:rsid w:val="00495B08"/>
    <w:rsid w:val="004A1538"/>
    <w:rsid w:val="004A392F"/>
    <w:rsid w:val="004B0723"/>
    <w:rsid w:val="004C0325"/>
    <w:rsid w:val="004C112B"/>
    <w:rsid w:val="004E1D48"/>
    <w:rsid w:val="004E40FD"/>
    <w:rsid w:val="004E5F6E"/>
    <w:rsid w:val="004F01D8"/>
    <w:rsid w:val="00502078"/>
    <w:rsid w:val="00525978"/>
    <w:rsid w:val="00552F71"/>
    <w:rsid w:val="0056214D"/>
    <w:rsid w:val="005653B6"/>
    <w:rsid w:val="00582240"/>
    <w:rsid w:val="005871D8"/>
    <w:rsid w:val="005A48C6"/>
    <w:rsid w:val="005A7193"/>
    <w:rsid w:val="005B73AB"/>
    <w:rsid w:val="005C74A3"/>
    <w:rsid w:val="005D1DDB"/>
    <w:rsid w:val="005D56B9"/>
    <w:rsid w:val="005E6698"/>
    <w:rsid w:val="00605CF2"/>
    <w:rsid w:val="0063086F"/>
    <w:rsid w:val="0063675F"/>
    <w:rsid w:val="006368FC"/>
    <w:rsid w:val="006404F2"/>
    <w:rsid w:val="00643391"/>
    <w:rsid w:val="00663070"/>
    <w:rsid w:val="00671534"/>
    <w:rsid w:val="00672F72"/>
    <w:rsid w:val="00675438"/>
    <w:rsid w:val="00692734"/>
    <w:rsid w:val="006A22D0"/>
    <w:rsid w:val="006C018B"/>
    <w:rsid w:val="006C412E"/>
    <w:rsid w:val="006C5776"/>
    <w:rsid w:val="006C6CDF"/>
    <w:rsid w:val="006D0FB5"/>
    <w:rsid w:val="006D7FE7"/>
    <w:rsid w:val="006E5F51"/>
    <w:rsid w:val="00713571"/>
    <w:rsid w:val="007341BD"/>
    <w:rsid w:val="00740E5A"/>
    <w:rsid w:val="00752851"/>
    <w:rsid w:val="00756EE3"/>
    <w:rsid w:val="00763B90"/>
    <w:rsid w:val="007742D5"/>
    <w:rsid w:val="007755EF"/>
    <w:rsid w:val="0078378F"/>
    <w:rsid w:val="007A5021"/>
    <w:rsid w:val="007C0F65"/>
    <w:rsid w:val="007C5851"/>
    <w:rsid w:val="007C5A66"/>
    <w:rsid w:val="007C7B41"/>
    <w:rsid w:val="007D2150"/>
    <w:rsid w:val="00800E68"/>
    <w:rsid w:val="00801554"/>
    <w:rsid w:val="00804387"/>
    <w:rsid w:val="00817576"/>
    <w:rsid w:val="008318D6"/>
    <w:rsid w:val="00833C55"/>
    <w:rsid w:val="008416BE"/>
    <w:rsid w:val="008434C5"/>
    <w:rsid w:val="00855F75"/>
    <w:rsid w:val="00856544"/>
    <w:rsid w:val="00856E35"/>
    <w:rsid w:val="00862EF2"/>
    <w:rsid w:val="00871150"/>
    <w:rsid w:val="00887E03"/>
    <w:rsid w:val="008900B1"/>
    <w:rsid w:val="00897EC4"/>
    <w:rsid w:val="008A5471"/>
    <w:rsid w:val="008B217C"/>
    <w:rsid w:val="008B2EC8"/>
    <w:rsid w:val="008B6A8E"/>
    <w:rsid w:val="008D45C9"/>
    <w:rsid w:val="008E4B5A"/>
    <w:rsid w:val="008F5607"/>
    <w:rsid w:val="00906E5A"/>
    <w:rsid w:val="00912153"/>
    <w:rsid w:val="00931DE5"/>
    <w:rsid w:val="00953040"/>
    <w:rsid w:val="0095345B"/>
    <w:rsid w:val="00957DD7"/>
    <w:rsid w:val="0098580E"/>
    <w:rsid w:val="009B7176"/>
    <w:rsid w:val="009C65A9"/>
    <w:rsid w:val="009D0E1B"/>
    <w:rsid w:val="009E2652"/>
    <w:rsid w:val="009E3E8F"/>
    <w:rsid w:val="00A046AE"/>
    <w:rsid w:val="00A05F35"/>
    <w:rsid w:val="00A07D04"/>
    <w:rsid w:val="00A32539"/>
    <w:rsid w:val="00A45E60"/>
    <w:rsid w:val="00A46C66"/>
    <w:rsid w:val="00AA487E"/>
    <w:rsid w:val="00AA5318"/>
    <w:rsid w:val="00AB69AF"/>
    <w:rsid w:val="00AC2E74"/>
    <w:rsid w:val="00AD1A97"/>
    <w:rsid w:val="00AD42CB"/>
    <w:rsid w:val="00B32BDF"/>
    <w:rsid w:val="00B40B55"/>
    <w:rsid w:val="00B41575"/>
    <w:rsid w:val="00B55195"/>
    <w:rsid w:val="00B6284A"/>
    <w:rsid w:val="00B841FD"/>
    <w:rsid w:val="00B8597E"/>
    <w:rsid w:val="00BB7FF9"/>
    <w:rsid w:val="00BC54A9"/>
    <w:rsid w:val="00BF066F"/>
    <w:rsid w:val="00C1178F"/>
    <w:rsid w:val="00C46832"/>
    <w:rsid w:val="00C5681F"/>
    <w:rsid w:val="00C77468"/>
    <w:rsid w:val="00CA3348"/>
    <w:rsid w:val="00CA34D2"/>
    <w:rsid w:val="00CC52A0"/>
    <w:rsid w:val="00CD019F"/>
    <w:rsid w:val="00CE7EA7"/>
    <w:rsid w:val="00CF5298"/>
    <w:rsid w:val="00CF7EF5"/>
    <w:rsid w:val="00D433BF"/>
    <w:rsid w:val="00D52CE5"/>
    <w:rsid w:val="00D55FF4"/>
    <w:rsid w:val="00D61ADC"/>
    <w:rsid w:val="00D65F8C"/>
    <w:rsid w:val="00D741C7"/>
    <w:rsid w:val="00D803AA"/>
    <w:rsid w:val="00D84E1C"/>
    <w:rsid w:val="00D9619E"/>
    <w:rsid w:val="00DB3F60"/>
    <w:rsid w:val="00DC50F2"/>
    <w:rsid w:val="00DE3951"/>
    <w:rsid w:val="00DE4319"/>
    <w:rsid w:val="00DF2337"/>
    <w:rsid w:val="00E05553"/>
    <w:rsid w:val="00E10E9B"/>
    <w:rsid w:val="00E24199"/>
    <w:rsid w:val="00E4626F"/>
    <w:rsid w:val="00E7065C"/>
    <w:rsid w:val="00E70D66"/>
    <w:rsid w:val="00E72297"/>
    <w:rsid w:val="00E86B1E"/>
    <w:rsid w:val="00F017F5"/>
    <w:rsid w:val="00F0715C"/>
    <w:rsid w:val="00F1078A"/>
    <w:rsid w:val="00F124D8"/>
    <w:rsid w:val="00F2340A"/>
    <w:rsid w:val="00F30FDC"/>
    <w:rsid w:val="00F314BA"/>
    <w:rsid w:val="00F430BD"/>
    <w:rsid w:val="00F5249C"/>
    <w:rsid w:val="00F64C1C"/>
    <w:rsid w:val="00F6536B"/>
    <w:rsid w:val="00F95B20"/>
    <w:rsid w:val="00FA55DB"/>
    <w:rsid w:val="00FA55F0"/>
    <w:rsid w:val="00FB13A4"/>
    <w:rsid w:val="00FC13A3"/>
    <w:rsid w:val="00FC4627"/>
    <w:rsid w:val="00FD3852"/>
    <w:rsid w:val="00FD64FF"/>
    <w:rsid w:val="00FE1C38"/>
    <w:rsid w:val="00FE58DE"/>
    <w:rsid w:val="00FF294A"/>
    <w:rsid w:val="00FF3C7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0E9B"/>
    <w:rPr>
      <w:sz w:val="24"/>
      <w:szCs w:val="24"/>
      <w:lang w:val="en-GB" w:eastAsia="en-US"/>
    </w:rPr>
  </w:style>
  <w:style w:type="paragraph" w:styleId="Heading1">
    <w:name w:val="heading 1"/>
    <w:basedOn w:val="Normal"/>
    <w:next w:val="Normal"/>
    <w:link w:val="Heading1Char"/>
    <w:uiPriority w:val="99"/>
    <w:qFormat/>
    <w:rsid w:val="00E10E9B"/>
    <w:pPr>
      <w:keepNext/>
      <w:outlineLvl w:val="0"/>
    </w:pPr>
    <w:rPr>
      <w:b/>
      <w:bCs/>
    </w:rPr>
  </w:style>
  <w:style w:type="paragraph" w:styleId="Heading2">
    <w:name w:val="heading 2"/>
    <w:basedOn w:val="Normal"/>
    <w:next w:val="Normal"/>
    <w:link w:val="Heading2Char"/>
    <w:uiPriority w:val="99"/>
    <w:qFormat/>
    <w:rsid w:val="00E10E9B"/>
    <w:pPr>
      <w:keepNext/>
      <w:jc w:val="center"/>
      <w:outlineLvl w:val="1"/>
    </w:pPr>
    <w:rPr>
      <w:b/>
      <w:bCs/>
      <w:sz w:val="96"/>
    </w:rPr>
  </w:style>
  <w:style w:type="paragraph" w:styleId="Heading3">
    <w:name w:val="heading 3"/>
    <w:basedOn w:val="Normal"/>
    <w:next w:val="Normal"/>
    <w:link w:val="Heading3Char"/>
    <w:uiPriority w:val="99"/>
    <w:qFormat/>
    <w:rsid w:val="00E10E9B"/>
    <w:pPr>
      <w:keepNext/>
      <w:outlineLvl w:val="2"/>
    </w:pPr>
    <w:rPr>
      <w:b/>
      <w:bCs/>
      <w:sz w:val="22"/>
      <w:lang w:val="en-IE"/>
    </w:rPr>
  </w:style>
  <w:style w:type="paragraph" w:styleId="Heading4">
    <w:name w:val="heading 4"/>
    <w:basedOn w:val="Normal"/>
    <w:next w:val="Normal"/>
    <w:link w:val="Heading4Char"/>
    <w:uiPriority w:val="99"/>
    <w:qFormat/>
    <w:rsid w:val="00E10E9B"/>
    <w:pPr>
      <w:keepNext/>
      <w:outlineLvl w:val="3"/>
    </w:pPr>
    <w:rPr>
      <w:b/>
      <w:bCs/>
      <w:sz w:val="20"/>
      <w:lang w:val="en-IE"/>
    </w:rPr>
  </w:style>
  <w:style w:type="paragraph" w:styleId="Heading5">
    <w:name w:val="heading 5"/>
    <w:basedOn w:val="Normal"/>
    <w:next w:val="Normal"/>
    <w:link w:val="Heading5Char"/>
    <w:uiPriority w:val="99"/>
    <w:qFormat/>
    <w:rsid w:val="00E10E9B"/>
    <w:pPr>
      <w:keepNext/>
      <w:outlineLvl w:val="4"/>
    </w:pPr>
    <w:rPr>
      <w:b/>
      <w:bCs/>
      <w:sz w:val="16"/>
      <w:lang w:val="en-IE"/>
    </w:rPr>
  </w:style>
  <w:style w:type="paragraph" w:styleId="Heading6">
    <w:name w:val="heading 6"/>
    <w:basedOn w:val="Normal"/>
    <w:next w:val="Normal"/>
    <w:link w:val="Heading6Char"/>
    <w:uiPriority w:val="99"/>
    <w:qFormat/>
    <w:rsid w:val="00FA55F0"/>
    <w:pPr>
      <w:spacing w:before="240" w:after="60"/>
      <w:outlineLvl w:val="5"/>
    </w:pPr>
    <w:rPr>
      <w:b/>
      <w:bCs/>
      <w:sz w:val="22"/>
      <w:szCs w:val="22"/>
    </w:rPr>
  </w:style>
  <w:style w:type="paragraph" w:styleId="Heading7">
    <w:name w:val="heading 7"/>
    <w:basedOn w:val="Normal"/>
    <w:next w:val="Normal"/>
    <w:link w:val="Heading7Char"/>
    <w:uiPriority w:val="99"/>
    <w:qFormat/>
    <w:rsid w:val="00E10E9B"/>
    <w:pPr>
      <w:keepNext/>
      <w:jc w:val="center"/>
      <w:outlineLvl w:val="6"/>
    </w:pPr>
    <w:rPr>
      <w:b/>
      <w:bCs/>
      <w:color w:val="0000FF"/>
      <w:sz w:val="40"/>
      <w:lang w:val="en-IE"/>
    </w:rPr>
  </w:style>
  <w:style w:type="paragraph" w:styleId="Heading8">
    <w:name w:val="heading 8"/>
    <w:basedOn w:val="Normal"/>
    <w:next w:val="Normal"/>
    <w:link w:val="Heading8Char"/>
    <w:uiPriority w:val="99"/>
    <w:qFormat/>
    <w:rsid w:val="00E10E9B"/>
    <w:pPr>
      <w:keepNext/>
      <w:jc w:val="center"/>
      <w:outlineLvl w:val="7"/>
    </w:pPr>
    <w:rPr>
      <w:b/>
      <w:bCs/>
      <w:color w:val="000080"/>
      <w:sz w:val="28"/>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81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5681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5681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5681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C5681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C5681F"/>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C5681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C5681F"/>
    <w:rPr>
      <w:rFonts w:ascii="Calibri" w:hAnsi="Calibri" w:cs="Times New Roman"/>
      <w:i/>
      <w:iCs/>
      <w:sz w:val="24"/>
      <w:szCs w:val="24"/>
      <w:lang w:val="en-GB" w:eastAsia="en-US"/>
    </w:rPr>
  </w:style>
  <w:style w:type="paragraph" w:styleId="BodyText">
    <w:name w:val="Body Text"/>
    <w:basedOn w:val="Normal"/>
    <w:link w:val="BodyTextChar"/>
    <w:uiPriority w:val="99"/>
    <w:rsid w:val="00E10E9B"/>
    <w:rPr>
      <w:color w:val="000000"/>
    </w:rPr>
  </w:style>
  <w:style w:type="character" w:customStyle="1" w:styleId="BodyTextChar">
    <w:name w:val="Body Text Char"/>
    <w:basedOn w:val="DefaultParagraphFont"/>
    <w:link w:val="BodyText"/>
    <w:uiPriority w:val="99"/>
    <w:semiHidden/>
    <w:locked/>
    <w:rsid w:val="00C5681F"/>
    <w:rPr>
      <w:rFonts w:cs="Times New Roman"/>
      <w:sz w:val="24"/>
      <w:szCs w:val="24"/>
      <w:lang w:val="en-GB" w:eastAsia="en-US"/>
    </w:rPr>
  </w:style>
  <w:style w:type="paragraph" w:styleId="BodyText2">
    <w:name w:val="Body Text 2"/>
    <w:basedOn w:val="Normal"/>
    <w:link w:val="BodyText2Char"/>
    <w:uiPriority w:val="99"/>
    <w:rsid w:val="00E10E9B"/>
    <w:rPr>
      <w:i/>
      <w:iCs/>
      <w:sz w:val="20"/>
      <w:lang w:val="en-IE"/>
    </w:rPr>
  </w:style>
  <w:style w:type="character" w:customStyle="1" w:styleId="BodyText2Char">
    <w:name w:val="Body Text 2 Char"/>
    <w:basedOn w:val="DefaultParagraphFont"/>
    <w:link w:val="BodyText2"/>
    <w:uiPriority w:val="99"/>
    <w:semiHidden/>
    <w:locked/>
    <w:rsid w:val="00C5681F"/>
    <w:rPr>
      <w:rFonts w:cs="Times New Roman"/>
      <w:sz w:val="24"/>
      <w:szCs w:val="24"/>
      <w:lang w:val="en-GB" w:eastAsia="en-US"/>
    </w:rPr>
  </w:style>
  <w:style w:type="paragraph" w:styleId="Header">
    <w:name w:val="header"/>
    <w:basedOn w:val="Normal"/>
    <w:link w:val="HeaderChar"/>
    <w:uiPriority w:val="99"/>
    <w:rsid w:val="00AD1A97"/>
    <w:pPr>
      <w:tabs>
        <w:tab w:val="center" w:pos="4153"/>
        <w:tab w:val="right" w:pos="8306"/>
      </w:tabs>
    </w:pPr>
  </w:style>
  <w:style w:type="character" w:customStyle="1" w:styleId="HeaderChar">
    <w:name w:val="Header Char"/>
    <w:basedOn w:val="DefaultParagraphFont"/>
    <w:link w:val="Header"/>
    <w:uiPriority w:val="99"/>
    <w:semiHidden/>
    <w:locked/>
    <w:rsid w:val="00C5681F"/>
    <w:rPr>
      <w:rFonts w:cs="Times New Roman"/>
      <w:sz w:val="24"/>
      <w:szCs w:val="24"/>
      <w:lang w:val="en-GB" w:eastAsia="en-US"/>
    </w:rPr>
  </w:style>
  <w:style w:type="paragraph" w:styleId="Footer">
    <w:name w:val="footer"/>
    <w:basedOn w:val="Normal"/>
    <w:link w:val="FooterChar"/>
    <w:uiPriority w:val="99"/>
    <w:rsid w:val="00AD1A97"/>
    <w:pPr>
      <w:tabs>
        <w:tab w:val="center" w:pos="4153"/>
        <w:tab w:val="right" w:pos="8306"/>
      </w:tabs>
    </w:pPr>
  </w:style>
  <w:style w:type="character" w:customStyle="1" w:styleId="FooterChar">
    <w:name w:val="Footer Char"/>
    <w:basedOn w:val="DefaultParagraphFont"/>
    <w:link w:val="Footer"/>
    <w:uiPriority w:val="99"/>
    <w:semiHidden/>
    <w:locked/>
    <w:rsid w:val="00C5681F"/>
    <w:rPr>
      <w:rFonts w:cs="Times New Roman"/>
      <w:sz w:val="24"/>
      <w:szCs w:val="24"/>
      <w:lang w:val="en-GB" w:eastAsia="en-US"/>
    </w:rPr>
  </w:style>
  <w:style w:type="character" w:styleId="PageNumber">
    <w:name w:val="page number"/>
    <w:basedOn w:val="DefaultParagraphFont"/>
    <w:uiPriority w:val="99"/>
    <w:rsid w:val="00AD1A97"/>
    <w:rPr>
      <w:rFonts w:cs="Times New Roman"/>
    </w:rPr>
  </w:style>
  <w:style w:type="paragraph" w:styleId="Caption">
    <w:name w:val="caption"/>
    <w:basedOn w:val="Normal"/>
    <w:next w:val="Normal"/>
    <w:uiPriority w:val="99"/>
    <w:qFormat/>
    <w:rsid w:val="000E1BF9"/>
    <w:pPr>
      <w:jc w:val="center"/>
    </w:pPr>
    <w:rPr>
      <w:b/>
      <w:bCs/>
      <w:color w:val="000080"/>
      <w:sz w:val="40"/>
      <w:lang w:val="en-IE"/>
    </w:rPr>
  </w:style>
  <w:style w:type="paragraph" w:styleId="NormalWeb">
    <w:name w:val="Normal (Web)"/>
    <w:basedOn w:val="Normal"/>
    <w:uiPriority w:val="99"/>
    <w:rsid w:val="003513A2"/>
    <w:pPr>
      <w:spacing w:before="100" w:beforeAutospacing="1" w:after="100" w:afterAutospacing="1"/>
    </w:pPr>
    <w:rPr>
      <w:lang w:val="en-US"/>
    </w:rPr>
  </w:style>
  <w:style w:type="character" w:styleId="Emphasis">
    <w:name w:val="Emphasis"/>
    <w:basedOn w:val="DefaultParagraphFont"/>
    <w:uiPriority w:val="99"/>
    <w:qFormat/>
    <w:rsid w:val="003513A2"/>
    <w:rPr>
      <w:rFonts w:cs="Times New Roman"/>
      <w:i/>
      <w:iCs/>
    </w:rPr>
  </w:style>
  <w:style w:type="table" w:styleId="TableGrid">
    <w:name w:val="Table Grid"/>
    <w:basedOn w:val="TableNormal"/>
    <w:uiPriority w:val="99"/>
    <w:rsid w:val="00897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6A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81F"/>
    <w:rPr>
      <w:rFonts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54998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707</Words>
  <Characters>4035</Characters>
  <Application>Microsoft Office Outlook</Application>
  <DocSecurity>0</DocSecurity>
  <Lines>0</Lines>
  <Paragraphs>0</Paragraphs>
  <ScaleCrop>false</ScaleCrop>
  <Company>Enterprise Ireland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msharp</dc:creator>
  <cp:keywords/>
  <dc:description/>
  <cp:lastModifiedBy>test</cp:lastModifiedBy>
  <cp:revision>2</cp:revision>
  <cp:lastPrinted>2010-08-10T10:13:00Z</cp:lastPrinted>
  <dcterms:created xsi:type="dcterms:W3CDTF">2011-01-27T14:02:00Z</dcterms:created>
  <dcterms:modified xsi:type="dcterms:W3CDTF">2011-01-27T14:02:00Z</dcterms:modified>
</cp:coreProperties>
</file>