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2000BE" w:rsidRDefault="00A5015A" w:rsidP="00A5015A">
      <w:pPr>
        <w:rPr>
          <w:sz w:val="18"/>
          <w:szCs w:val="18"/>
        </w:rPr>
      </w:pPr>
      <w:r w:rsidRPr="002000BE">
        <w:rPr>
          <w:sz w:val="18"/>
          <w:szCs w:val="18"/>
        </w:rPr>
        <w:t xml:space="preserve">Completed forms must be submitted by: </w:t>
      </w:r>
    </w:p>
    <w:p w:rsidR="00A5015A" w:rsidRDefault="006B77F1" w:rsidP="00067F36">
      <w:pPr>
        <w:pStyle w:val="Date"/>
        <w:spacing w:before="57"/>
      </w:pPr>
      <w:r>
        <w:t xml:space="preserve">Closing Date </w:t>
      </w:r>
      <w:bookmarkStart w:id="0" w:name="_GoBack"/>
      <w:bookmarkEnd w:id="0"/>
      <w:r w:rsidR="004522BC">
        <w:t>4pm  Thursday 24</w:t>
      </w:r>
      <w:r w:rsidR="004522BC" w:rsidRPr="004522BC">
        <w:rPr>
          <w:vertAlign w:val="superscript"/>
        </w:rPr>
        <w:t>th</w:t>
      </w:r>
      <w:r w:rsidR="004522BC">
        <w:t xml:space="preserve"> January</w:t>
      </w:r>
    </w:p>
    <w:p w:rsidR="00A5015A" w:rsidRPr="00067F36" w:rsidRDefault="00A5015A" w:rsidP="00067F36">
      <w:pPr>
        <w:pStyle w:val="Heading1"/>
        <w:spacing w:after="120"/>
      </w:pPr>
      <w:r w:rsidRPr="00262868">
        <w:rPr>
          <w:color w:val="DF134C" w:themeColor="text2"/>
        </w:rPr>
        <w:t>Section 1</w:t>
      </w:r>
      <w:r w:rsidRPr="00067F36">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262868" w:rsidRPr="00262868" w:rsidTr="005B09A2">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2266" w:type="dxa"/>
            <w:tcMar>
              <w:left w:w="0" w:type="dxa"/>
              <w:right w:w="0" w:type="dxa"/>
            </w:tcMar>
            <w:vAlign w:val="bottom"/>
          </w:tcPr>
          <w:p w:rsidR="00262868" w:rsidRPr="00262868" w:rsidRDefault="00262868" w:rsidP="00262868">
            <w:pPr>
              <w:pStyle w:val="BodyText"/>
              <w:rPr>
                <w:b/>
              </w:rPr>
            </w:pPr>
            <w:r w:rsidRPr="00262868">
              <w:rPr>
                <w:b/>
              </w:rPr>
              <w:t>Gender</w:t>
            </w:r>
          </w:p>
        </w:tc>
        <w:tc>
          <w:tcPr>
            <w:tcW w:w="1591" w:type="dxa"/>
            <w:tcBorders>
              <w:top w:val="single" w:sz="4" w:space="0" w:color="auto"/>
              <w:bottom w:val="nil"/>
            </w:tcBorders>
            <w:vAlign w:val="bottom"/>
          </w:tcPr>
          <w:p w:rsidR="00262868" w:rsidRPr="00BD71F9" w:rsidRDefault="00262868" w:rsidP="00BD71F9">
            <w:pPr>
              <w:pStyle w:val="BodyText"/>
              <w:tabs>
                <w:tab w:val="left" w:pos="180"/>
                <w:tab w:val="left" w:pos="889"/>
              </w:tabs>
              <w:rPr>
                <w:b/>
                <w:sz w:val="16"/>
                <w:szCs w:val="16"/>
              </w:rPr>
            </w:pPr>
            <w:r w:rsidRPr="00BD71F9">
              <w:rPr>
                <w:b/>
                <w:sz w:val="16"/>
                <w:szCs w:val="16"/>
              </w:rPr>
              <w:t>M</w:t>
            </w:r>
            <w:r w:rsidR="00A20A07" w:rsidRPr="00BD71F9">
              <w:rPr>
                <w:b/>
                <w:sz w:val="16"/>
                <w:szCs w:val="16"/>
              </w:rPr>
              <w:t xml:space="preserve"> </w:t>
            </w:r>
            <w:r w:rsidR="00A20A07" w:rsidRPr="00BD71F9">
              <w:rPr>
                <w:b/>
                <w:sz w:val="16"/>
                <w:szCs w:val="16"/>
              </w:rPr>
              <w:fldChar w:fldCharType="begin">
                <w:ffData>
                  <w:name w:val="Check13"/>
                  <w:enabled/>
                  <w:calcOnExit w:val="0"/>
                  <w:checkBox>
                    <w:sizeAuto/>
                    <w:default w:val="0"/>
                  </w:checkBox>
                </w:ffData>
              </w:fldChar>
            </w:r>
            <w:bookmarkStart w:id="1" w:name="Check13"/>
            <w:r w:rsidR="00A20A07" w:rsidRPr="00BD71F9">
              <w:rPr>
                <w:b/>
                <w:sz w:val="16"/>
                <w:szCs w:val="16"/>
              </w:rPr>
              <w:instrText xml:space="preserve"> FORMCHECKBOX </w:instrText>
            </w:r>
            <w:r w:rsidR="006B77F1">
              <w:rPr>
                <w:b/>
                <w:sz w:val="16"/>
                <w:szCs w:val="16"/>
              </w:rPr>
            </w:r>
            <w:r w:rsidR="006B77F1">
              <w:rPr>
                <w:b/>
                <w:sz w:val="16"/>
                <w:szCs w:val="16"/>
              </w:rPr>
              <w:fldChar w:fldCharType="separate"/>
            </w:r>
            <w:r w:rsidR="00A20A07" w:rsidRPr="00BD71F9">
              <w:rPr>
                <w:b/>
                <w:sz w:val="16"/>
                <w:szCs w:val="16"/>
              </w:rPr>
              <w:fldChar w:fldCharType="end"/>
            </w:r>
            <w:bookmarkEnd w:id="1"/>
            <w:r w:rsidR="00BD71F9" w:rsidRPr="00BD71F9">
              <w:rPr>
                <w:b/>
                <w:sz w:val="16"/>
                <w:szCs w:val="16"/>
              </w:rPr>
              <w:t xml:space="preserve"> </w:t>
            </w:r>
            <w:r w:rsidRPr="00BD71F9">
              <w:rPr>
                <w:b/>
                <w:sz w:val="16"/>
                <w:szCs w:val="16"/>
              </w:rPr>
              <w:t>F</w:t>
            </w:r>
            <w:r w:rsidR="00A20A07" w:rsidRPr="00BD71F9">
              <w:rPr>
                <w:b/>
                <w:sz w:val="16"/>
                <w:szCs w:val="16"/>
              </w:rPr>
              <w:t xml:space="preserve"> </w:t>
            </w:r>
            <w:r w:rsidR="00A20A07" w:rsidRPr="00BD71F9">
              <w:rPr>
                <w:b/>
                <w:sz w:val="16"/>
                <w:szCs w:val="16"/>
              </w:rPr>
              <w:fldChar w:fldCharType="begin">
                <w:ffData>
                  <w:name w:val="Check14"/>
                  <w:enabled/>
                  <w:calcOnExit w:val="0"/>
                  <w:checkBox>
                    <w:sizeAuto/>
                    <w:default w:val="0"/>
                  </w:checkBox>
                </w:ffData>
              </w:fldChar>
            </w:r>
            <w:bookmarkStart w:id="2" w:name="Check14"/>
            <w:r w:rsidR="00A20A07" w:rsidRPr="00BD71F9">
              <w:rPr>
                <w:b/>
                <w:sz w:val="16"/>
                <w:szCs w:val="16"/>
              </w:rPr>
              <w:instrText xml:space="preserve"> FORMCHECKBOX </w:instrText>
            </w:r>
            <w:r w:rsidR="006B77F1">
              <w:rPr>
                <w:b/>
                <w:sz w:val="16"/>
                <w:szCs w:val="16"/>
              </w:rPr>
            </w:r>
            <w:r w:rsidR="006B77F1">
              <w:rPr>
                <w:b/>
                <w:sz w:val="16"/>
                <w:szCs w:val="16"/>
              </w:rPr>
              <w:fldChar w:fldCharType="separate"/>
            </w:r>
            <w:r w:rsidR="00A20A07" w:rsidRPr="00BD71F9">
              <w:rPr>
                <w:b/>
                <w:sz w:val="16"/>
                <w:szCs w:val="16"/>
              </w:rPr>
              <w:fldChar w:fldCharType="end"/>
            </w:r>
            <w:bookmarkEnd w:id="2"/>
            <w:r w:rsidR="00BD71F9" w:rsidRPr="00BD71F9">
              <w:rPr>
                <w:b/>
                <w:sz w:val="16"/>
                <w:szCs w:val="16"/>
              </w:rPr>
              <w:t xml:space="preserve"> NB </w:t>
            </w:r>
            <w:r w:rsidR="00BD71F9" w:rsidRPr="00BD71F9">
              <w:rPr>
                <w:b/>
                <w:sz w:val="16"/>
                <w:szCs w:val="16"/>
              </w:rPr>
              <w:fldChar w:fldCharType="begin">
                <w:ffData>
                  <w:name w:val="Check14"/>
                  <w:enabled/>
                  <w:calcOnExit w:val="0"/>
                  <w:checkBox>
                    <w:sizeAuto/>
                    <w:default w:val="0"/>
                  </w:checkBox>
                </w:ffData>
              </w:fldChar>
            </w:r>
            <w:r w:rsidR="00BD71F9" w:rsidRPr="00BD71F9">
              <w:rPr>
                <w:b/>
                <w:sz w:val="16"/>
                <w:szCs w:val="16"/>
              </w:rPr>
              <w:instrText xml:space="preserve"> FORMCHECKBOX </w:instrText>
            </w:r>
            <w:r w:rsidR="006B77F1">
              <w:rPr>
                <w:b/>
                <w:sz w:val="16"/>
                <w:szCs w:val="16"/>
              </w:rPr>
            </w:r>
            <w:r w:rsidR="006B77F1">
              <w:rPr>
                <w:b/>
                <w:sz w:val="16"/>
                <w:szCs w:val="16"/>
              </w:rPr>
              <w:fldChar w:fldCharType="separate"/>
            </w:r>
            <w:r w:rsidR="00BD71F9"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64F3" w:rsidRDefault="002664F3" w:rsidP="00F41693">
            <w:pPr>
              <w:pStyle w:val="BodyText"/>
              <w:spacing w:before="60" w:line="240" w:lineRule="auto"/>
              <w:rPr>
                <w:b/>
              </w:rPr>
            </w:pPr>
          </w:p>
          <w:p w:rsidR="002664F3" w:rsidRPr="00262868" w:rsidRDefault="002664F3" w:rsidP="00F41693">
            <w:pPr>
              <w:pStyle w:val="BodyText"/>
              <w:spacing w:before="60" w:line="240" w:lineRule="auto"/>
              <w:rPr>
                <w:b/>
              </w:rPr>
            </w:pP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474829">
        <w:trPr>
          <w:trHeight w:val="650"/>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EC4EA9" w:rsidRDefault="00EC4EA9"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Pr="00262868" w:rsidRDefault="0002634D"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EC4EA9" w:rsidRDefault="00EC4EA9" w:rsidP="00F41693">
      <w:pPr>
        <w:pStyle w:val="Heading1"/>
        <w:spacing w:before="240" w:after="200"/>
        <w:rPr>
          <w:color w:val="DF134C" w:themeColor="text2"/>
        </w:rPr>
      </w:pPr>
    </w:p>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DL103</w:t>
            </w:r>
          </w:p>
        </w:tc>
        <w:tc>
          <w:tcPr>
            <w:tcW w:w="8616" w:type="dxa"/>
            <w:tcMar>
              <w:left w:w="57" w:type="dxa"/>
              <w:right w:w="0" w:type="dxa"/>
            </w:tcMar>
            <w:vAlign w:val="center"/>
          </w:tcPr>
          <w:p w:rsidR="00262868" w:rsidRPr="005B0A04" w:rsidRDefault="003A48EB" w:rsidP="00793348">
            <w:pPr>
              <w:pStyle w:val="BodyText"/>
              <w:rPr>
                <w:b/>
                <w:color w:val="FF0000"/>
              </w:rPr>
            </w:pPr>
            <w:r>
              <w:rPr>
                <w:b/>
              </w:rPr>
              <w:t>Certificate Data Visualisation</w:t>
            </w:r>
            <w:r w:rsidR="004522BC">
              <w:rPr>
                <w:b/>
              </w:rPr>
              <w:t xml:space="preserve">     </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DL125</w:t>
            </w:r>
          </w:p>
        </w:tc>
        <w:tc>
          <w:tcPr>
            <w:tcW w:w="8616" w:type="dxa"/>
            <w:tcMar>
              <w:left w:w="57" w:type="dxa"/>
              <w:right w:w="0" w:type="dxa"/>
            </w:tcMar>
            <w:vAlign w:val="center"/>
          </w:tcPr>
          <w:p w:rsidR="00262868" w:rsidRPr="00793348" w:rsidRDefault="00D10B21" w:rsidP="00793348">
            <w:pPr>
              <w:pStyle w:val="BodyText"/>
              <w:rPr>
                <w:b/>
              </w:rPr>
            </w:pPr>
            <w:r>
              <w:rPr>
                <w:b/>
              </w:rPr>
              <w:t>Certificate Design Thinking</w:t>
            </w:r>
            <w:r w:rsidR="005B0A04">
              <w:rPr>
                <w:b/>
              </w:rPr>
              <w:t xml:space="preserve">   </w:t>
            </w:r>
          </w:p>
        </w:tc>
        <w:tc>
          <w:tcPr>
            <w:tcW w:w="456" w:type="dxa"/>
            <w:vAlign w:val="center"/>
          </w:tcPr>
          <w:p w:rsidR="00262868" w:rsidRPr="00793348" w:rsidRDefault="00262868" w:rsidP="00793348">
            <w:pPr>
              <w:pStyle w:val="BodyText"/>
              <w:rPr>
                <w:b/>
              </w:rPr>
            </w:pPr>
          </w:p>
        </w:tc>
      </w:tr>
      <w:tr w:rsidR="00262868" w:rsidRPr="00793348" w:rsidTr="00D10B21">
        <w:trPr>
          <w:trHeight w:val="716"/>
        </w:trPr>
        <w:tc>
          <w:tcPr>
            <w:tcW w:w="953"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16"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Default="00262868" w:rsidP="00793348">
            <w:pPr>
              <w:pStyle w:val="BodyText"/>
              <w:rPr>
                <w:b/>
              </w:rPr>
            </w:pPr>
          </w:p>
          <w:p w:rsidR="0002634D" w:rsidRDefault="0002634D" w:rsidP="00793348">
            <w:pPr>
              <w:pStyle w:val="BodyText"/>
              <w:rPr>
                <w:b/>
              </w:rPr>
            </w:pPr>
          </w:p>
          <w:p w:rsidR="0002634D" w:rsidRDefault="0002634D" w:rsidP="00793348">
            <w:pPr>
              <w:pStyle w:val="BodyText"/>
              <w:rPr>
                <w:b/>
              </w:rPr>
            </w:pPr>
          </w:p>
          <w:p w:rsidR="00EC4EA9" w:rsidRDefault="00EC4EA9" w:rsidP="00793348">
            <w:pPr>
              <w:pStyle w:val="BodyText"/>
              <w:rPr>
                <w:b/>
              </w:rPr>
            </w:pPr>
          </w:p>
          <w:p w:rsidR="0002634D" w:rsidRPr="00793348" w:rsidRDefault="0002634D" w:rsidP="00793348">
            <w:pPr>
              <w:pStyle w:val="BodyText"/>
              <w:rPr>
                <w:b/>
              </w:rPr>
            </w:pPr>
          </w:p>
        </w:tc>
        <w:tc>
          <w:tcPr>
            <w:tcW w:w="456"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EC4EA9" w:rsidRDefault="00EC4EA9" w:rsidP="00262868">
      <w:pPr>
        <w:pStyle w:val="Heading1"/>
        <w:spacing w:after="360"/>
        <w:rPr>
          <w:color w:val="DF134C" w:themeColor="text2"/>
        </w:rPr>
      </w:pPr>
    </w:p>
    <w:p w:rsidR="00A5015A" w:rsidRDefault="00A5015A" w:rsidP="00262868">
      <w:pPr>
        <w:pStyle w:val="Heading1"/>
        <w:spacing w:after="360"/>
      </w:pPr>
      <w:r w:rsidRPr="00262868">
        <w:rPr>
          <w:color w:val="DF134C" w:themeColor="text2"/>
        </w:rPr>
        <w:t>Section 3</w:t>
      </w:r>
      <w:r w:rsidRPr="00262868">
        <w:t xml:space="preserve"> Are you currently a registered student at IADT?</w:t>
      </w:r>
    </w:p>
    <w:p w:rsidR="0002634D" w:rsidRPr="0002634D" w:rsidRDefault="0002634D" w:rsidP="0002634D"/>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3" w:name="Check15"/>
      <w:r w:rsidR="00A20A07" w:rsidRPr="005B09A2">
        <w:rPr>
          <w:sz w:val="22"/>
        </w:rPr>
        <w:instrText xml:space="preserve"> FORMCHECKBOX </w:instrText>
      </w:r>
      <w:r w:rsidR="006B77F1">
        <w:rPr>
          <w:sz w:val="22"/>
        </w:rPr>
      </w:r>
      <w:r w:rsidR="006B77F1">
        <w:rPr>
          <w:sz w:val="22"/>
        </w:rPr>
        <w:fldChar w:fldCharType="separate"/>
      </w:r>
      <w:r w:rsidR="00A20A07" w:rsidRPr="005B09A2">
        <w:rPr>
          <w:sz w:val="22"/>
        </w:rPr>
        <w:fldChar w:fldCharType="end"/>
      </w:r>
      <w:bookmarkEnd w:id="3"/>
      <w:r>
        <w:tab/>
        <w:t>If Yes, please state course code, year and student number</w:t>
      </w:r>
      <w:r>
        <w:tab/>
      </w:r>
      <w:r>
        <w:tab/>
      </w:r>
    </w:p>
    <w:p w:rsidR="00A5015A" w:rsidRPr="0026286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4" w:name="Check16"/>
      <w:r w:rsidR="00A20A07" w:rsidRPr="005B09A2">
        <w:rPr>
          <w:sz w:val="22"/>
        </w:rPr>
        <w:instrText xml:space="preserve"> FORMCHECKBOX </w:instrText>
      </w:r>
      <w:r w:rsidR="006B77F1">
        <w:rPr>
          <w:sz w:val="22"/>
        </w:rPr>
      </w:r>
      <w:r w:rsidR="006B77F1">
        <w:rPr>
          <w:sz w:val="22"/>
        </w:rPr>
        <w:fldChar w:fldCharType="separate"/>
      </w:r>
      <w:r w:rsidR="00A20A07" w:rsidRPr="005B09A2">
        <w:rPr>
          <w:sz w:val="22"/>
        </w:rPr>
        <w:fldChar w:fldCharType="end"/>
      </w:r>
      <w:bookmarkEnd w:id="4"/>
      <w:r>
        <w:tab/>
      </w:r>
      <w:r w:rsidRPr="00262868">
        <w:rPr>
          <w:b/>
        </w:rPr>
        <w:t>Course Code: DL</w:t>
      </w:r>
      <w:r w:rsidRPr="00262868">
        <w:rPr>
          <w:b/>
        </w:rPr>
        <w:tab/>
        <w:t>Year</w:t>
      </w:r>
      <w:r w:rsidRPr="00262868">
        <w:rPr>
          <w:b/>
        </w:rPr>
        <w:tab/>
        <w:t>Student number</w:t>
      </w:r>
    </w:p>
    <w:p w:rsidR="00A5015A" w:rsidRDefault="005B09A2" w:rsidP="002000BE">
      <w:pPr>
        <w:pStyle w:val="BodyText"/>
      </w:pPr>
      <w:r>
        <w:rPr>
          <w:b/>
          <w:noProof/>
          <w:lang w:eastAsia="en-GB"/>
        </w:rPr>
        <mc:AlternateContent>
          <mc:Choice Requires="wps">
            <w:drawing>
              <wp:anchor distT="0" distB="0" distL="114300" distR="114300" simplePos="0" relativeHeight="251682816" behindDoc="0" locked="0" layoutInCell="1" allowOverlap="1" wp14:anchorId="005EFCD1" wp14:editId="57159380">
                <wp:simplePos x="0" y="0"/>
                <wp:positionH relativeFrom="column">
                  <wp:posOffset>3815080</wp:posOffset>
                </wp:positionH>
                <wp:positionV relativeFrom="paragraph">
                  <wp:posOffset>10160</wp:posOffset>
                </wp:positionV>
                <wp:extent cx="2600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00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7E3594A"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8pt" to="5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" strokecolor="black [3213]" strokeweight=".5pt"/>
            </w:pict>
          </mc:Fallback>
        </mc:AlternateContent>
      </w:r>
      <w:r>
        <w:rPr>
          <w:b/>
          <w:noProof/>
          <w:lang w:eastAsia="en-GB"/>
        </w:rPr>
        <mc:AlternateContent>
          <mc:Choice Requires="wps">
            <w:drawing>
              <wp:anchor distT="0" distB="0" distL="114300" distR="114300" simplePos="0" relativeHeight="251680768" behindDoc="0" locked="0" layoutInCell="1" allowOverlap="1" wp14:anchorId="7E248E98" wp14:editId="5B7F6852">
                <wp:simplePos x="0" y="0"/>
                <wp:positionH relativeFrom="column">
                  <wp:posOffset>652780</wp:posOffset>
                </wp:positionH>
                <wp:positionV relativeFrom="paragraph">
                  <wp:posOffset>10160</wp:posOffset>
                </wp:positionV>
                <wp:extent cx="304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55B1F47"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pt" to="29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2AEAAA4EAAAOAAAAZHJzL2Uyb0RvYy54bWysU8GO0zAQvSPxD5bvNGkXVq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" strokecolor="black [3213]" strokeweight=".5pt"/>
            </w:pict>
          </mc:Fallback>
        </mc:AlternateContent>
      </w:r>
      <w:r w:rsidR="00A5015A">
        <w:br w:type="page"/>
      </w:r>
    </w:p>
    <w:p w:rsidR="00A5015A" w:rsidRDefault="00A5015A" w:rsidP="006B7466">
      <w:pPr>
        <w:pStyle w:val="Heading1"/>
        <w:spacing w:after="120"/>
      </w:pPr>
      <w:r w:rsidRPr="00EC6D06">
        <w:rPr>
          <w:color w:val="DF134C" w:themeColor="text2"/>
        </w:rPr>
        <w:lastRenderedPageBreak/>
        <w:t xml:space="preserve">Section 4 </w:t>
      </w:r>
      <w:r w:rsidRPr="00A5015A">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469"/>
        <w:gridCol w:w="284"/>
        <w:gridCol w:w="6656"/>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5" w:name="Check1"/>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5"/>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eastAsia="en-GB"/>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4FC953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eastAsia="en-GB"/>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3D7CC555"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eastAsia="en-GB"/>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B3C505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6" w:name="Check8"/>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6"/>
            <w:r>
              <w:tab/>
            </w:r>
            <w:r w:rsidRPr="00EC6D06">
              <w:t>No</w:t>
            </w:r>
            <w:r>
              <w:t xml:space="preserve"> </w:t>
            </w:r>
            <w:r w:rsidRPr="005B09A2">
              <w:rPr>
                <w:sz w:val="22"/>
              </w:rPr>
              <w:fldChar w:fldCharType="begin">
                <w:ffData>
                  <w:name w:val="Check9"/>
                  <w:enabled/>
                  <w:calcOnExit w:val="0"/>
                  <w:checkBox>
                    <w:sizeAuto/>
                    <w:default w:val="0"/>
                  </w:checkBox>
                </w:ffData>
              </w:fldChar>
            </w:r>
            <w:bookmarkStart w:id="7" w:name="Check9"/>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7"/>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8" w:name="Check2"/>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9" w:name="Check3"/>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10" w:name="Check4"/>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1" w:name="Check5"/>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11"/>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2" w:name="Check6"/>
            <w:r w:rsidRPr="005B09A2">
              <w:rPr>
                <w:sz w:val="22"/>
              </w:rPr>
              <w:instrText xml:space="preserve"> FORMCHECKBOX </w:instrText>
            </w:r>
            <w:r w:rsidR="006B77F1">
              <w:rPr>
                <w:sz w:val="22"/>
              </w:rPr>
            </w:r>
            <w:r w:rsidR="006B77F1">
              <w:rPr>
                <w:sz w:val="22"/>
              </w:rPr>
              <w:fldChar w:fldCharType="separate"/>
            </w:r>
            <w:r w:rsidRPr="005B09A2">
              <w:rPr>
                <w:sz w:val="22"/>
              </w:rPr>
              <w:fldChar w:fldCharType="end"/>
            </w:r>
            <w:bookmarkEnd w:id="12"/>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EF2DAF" w:rsidRDefault="00EC6D06" w:rsidP="00EC6D06">
      <w:pPr>
        <w:pStyle w:val="Heading1"/>
        <w:spacing w:before="720" w:after="240"/>
      </w:pPr>
      <w:r w:rsidRPr="00EC6D06">
        <w:rPr>
          <w:b w:val="0"/>
          <w:noProof/>
          <w:color w:val="DF134C" w:themeColor="text2"/>
          <w:lang w:eastAsia="en-GB"/>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A4E6192"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5</w:t>
      </w:r>
      <w:r w:rsidR="00A5015A" w:rsidRPr="00EF2DAF">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3" w:name="Check7"/>
      <w:r w:rsidR="00EF2DAF" w:rsidRPr="005B09A2">
        <w:rPr>
          <w:sz w:val="22"/>
        </w:rPr>
        <w:instrText xml:space="preserve"> FORMCHECKBOX </w:instrText>
      </w:r>
      <w:r w:rsidR="006B77F1">
        <w:rPr>
          <w:sz w:val="22"/>
        </w:rPr>
      </w:r>
      <w:r w:rsidR="006B77F1">
        <w:rPr>
          <w:sz w:val="22"/>
        </w:rPr>
        <w:fldChar w:fldCharType="separate"/>
      </w:r>
      <w:r w:rsidR="00EF2DAF" w:rsidRPr="005B09A2">
        <w:rPr>
          <w:sz w:val="22"/>
        </w:rPr>
        <w:fldChar w:fldCharType="end"/>
      </w:r>
      <w:bookmarkEnd w:id="13"/>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hyperlink r:id="rId6" w:history="1">
        <w:r w:rsidR="0074063F">
          <w:rPr>
            <w:rStyle w:val="Hyperlink"/>
          </w:rPr>
          <w:t>RPL Process details</w:t>
        </w:r>
      </w:hyperlink>
    </w:p>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3E2EE2C"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6</w:t>
      </w:r>
      <w:r w:rsidR="00A5015A" w:rsidRPr="00EC6D06">
        <w:t xml:space="preserve"> Language competence</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4" w:name="Check10"/>
      <w:r w:rsidR="005168FB" w:rsidRPr="005B09A2">
        <w:rPr>
          <w:b/>
          <w:sz w:val="22"/>
        </w:rPr>
        <w:instrText xml:space="preserve"> FORMCHECKBOX </w:instrText>
      </w:r>
      <w:r w:rsidR="006B77F1">
        <w:rPr>
          <w:b/>
          <w:sz w:val="22"/>
        </w:rPr>
      </w:r>
      <w:r w:rsidR="006B77F1">
        <w:rPr>
          <w:b/>
          <w:sz w:val="22"/>
        </w:rPr>
        <w:fldChar w:fldCharType="separate"/>
      </w:r>
      <w:r w:rsidR="005168FB" w:rsidRPr="005B09A2">
        <w:rPr>
          <w:b/>
          <w:sz w:val="22"/>
        </w:rPr>
        <w:fldChar w:fldCharType="end"/>
      </w:r>
      <w:bookmarkEnd w:id="14"/>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5" w:name="Check11"/>
      <w:r w:rsidR="005168FB" w:rsidRPr="005B09A2">
        <w:rPr>
          <w:b/>
          <w:sz w:val="22"/>
        </w:rPr>
        <w:instrText xml:space="preserve"> FORMCHECKBOX </w:instrText>
      </w:r>
      <w:r w:rsidR="006B77F1">
        <w:rPr>
          <w:b/>
          <w:sz w:val="22"/>
        </w:rPr>
      </w:r>
      <w:r w:rsidR="006B77F1">
        <w:rPr>
          <w:b/>
          <w:sz w:val="22"/>
        </w:rPr>
        <w:fldChar w:fldCharType="separate"/>
      </w:r>
      <w:r w:rsidR="005168FB" w:rsidRPr="005B09A2">
        <w:rPr>
          <w:b/>
          <w:sz w:val="22"/>
        </w:rPr>
        <w:fldChar w:fldCharType="end"/>
      </w:r>
      <w:bookmarkEnd w:id="15"/>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6" w:name="Check12"/>
      <w:r w:rsidR="005168FB" w:rsidRPr="005B09A2">
        <w:rPr>
          <w:b/>
          <w:sz w:val="22"/>
        </w:rPr>
        <w:instrText xml:space="preserve"> FORMCHECKBOX </w:instrText>
      </w:r>
      <w:r w:rsidR="006B77F1">
        <w:rPr>
          <w:b/>
          <w:sz w:val="22"/>
        </w:rPr>
      </w:r>
      <w:r w:rsidR="006B77F1">
        <w:rPr>
          <w:b/>
          <w:sz w:val="22"/>
        </w:rPr>
        <w:fldChar w:fldCharType="separate"/>
      </w:r>
      <w:r w:rsidR="005168FB" w:rsidRPr="005B09A2">
        <w:rPr>
          <w:b/>
          <w:sz w:val="22"/>
        </w:rPr>
        <w:fldChar w:fldCharType="end"/>
      </w:r>
      <w:bookmarkEnd w:id="16"/>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w:t>
      </w:r>
      <w:r w:rsidR="00474829">
        <w:rPr>
          <w:sz w:val="12"/>
          <w:szCs w:val="12"/>
        </w:rPr>
        <w:t xml:space="preserve">as IETLS or TOEFL. Please visit </w:t>
      </w:r>
      <w:hyperlink r:id="rId7" w:history="1">
        <w:r w:rsidR="00474829">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D6C7445"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F3B6AB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8DA4FA2"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EC6D06">
        <w:rPr>
          <w:color w:val="DF134C" w:themeColor="text2"/>
        </w:rPr>
        <w:t xml:space="preserve">Section 7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7" w:name="Check17"/>
      <w:r w:rsidR="00E73155" w:rsidRPr="00E73155">
        <w:rPr>
          <w:sz w:val="22"/>
        </w:rPr>
        <w:instrText xml:space="preserve"> FORMCHECKBOX </w:instrText>
      </w:r>
      <w:r w:rsidR="006B77F1">
        <w:rPr>
          <w:sz w:val="22"/>
        </w:rPr>
      </w:r>
      <w:r w:rsidR="006B77F1">
        <w:rPr>
          <w:sz w:val="22"/>
        </w:rPr>
        <w:fldChar w:fldCharType="separate"/>
      </w:r>
      <w:r w:rsidR="00E73155" w:rsidRPr="00E73155">
        <w:rPr>
          <w:sz w:val="22"/>
        </w:rPr>
        <w:fldChar w:fldCharType="end"/>
      </w:r>
      <w:bookmarkEnd w:id="17"/>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12A70A"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5168FB">
        <w:rPr>
          <w:color w:val="DF134C" w:themeColor="text2"/>
        </w:rPr>
        <w:t>Section 8</w:t>
      </w:r>
      <w:r w:rsidR="00A5015A" w:rsidRPr="00A5015A">
        <w:t xml:space="preserve"> References</w:t>
      </w:r>
    </w:p>
    <w:p w:rsidR="005168FB" w:rsidRDefault="00A5015A" w:rsidP="002000BE">
      <w:pPr>
        <w:pStyle w:val="BodyText"/>
      </w:pPr>
      <w:r>
        <w:t>You must provide one</w:t>
      </w:r>
      <w:r w:rsidR="0074063F">
        <w:t xml:space="preserve"> written academic reference </w:t>
      </w:r>
      <w:r w:rsidR="0074063F" w:rsidRPr="003C261F">
        <w:rPr>
          <w:b/>
        </w:rPr>
        <w:t>or</w:t>
      </w:r>
      <w:r w:rsidR="0074063F">
        <w:t xml:space="preserve"> </w:t>
      </w:r>
      <w:r>
        <w:t xml:space="preserve">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
        <w:gridCol w:w="3065"/>
        <w:gridCol w:w="295"/>
        <w:gridCol w:w="1970"/>
        <w:gridCol w:w="283"/>
        <w:gridCol w:w="709"/>
        <w:gridCol w:w="284"/>
        <w:gridCol w:w="3429"/>
      </w:tblGrid>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21DCE" w:rsidP="005168FB">
            <w:pPr>
              <w:pStyle w:val="BodyText"/>
              <w:rPr>
                <w:b/>
              </w:rPr>
            </w:pPr>
            <w:r>
              <w:rPr>
                <w:b/>
              </w:rPr>
              <w:t>R</w:t>
            </w:r>
            <w:r w:rsidR="00B76A9C">
              <w:rPr>
                <w:b/>
              </w:rPr>
              <w:t>eference:</w:t>
            </w:r>
          </w:p>
        </w:tc>
        <w:tc>
          <w:tcPr>
            <w:tcW w:w="295" w:type="dxa"/>
            <w:vAlign w:val="bottom"/>
          </w:tcPr>
          <w:p w:rsidR="005168FB" w:rsidRPr="005168FB" w:rsidRDefault="005168FB" w:rsidP="005168FB">
            <w:pPr>
              <w:pStyle w:val="BodyText"/>
              <w:rPr>
                <w:b/>
              </w:rPr>
            </w:pPr>
          </w:p>
        </w:tc>
        <w:tc>
          <w:tcPr>
            <w:tcW w:w="2962" w:type="dxa"/>
            <w:gridSpan w:val="3"/>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gridSpan w:val="3"/>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6B7466" w:rsidRPr="006B7466" w:rsidTr="00521DCE">
        <w:trPr>
          <w:trHeight w:val="1120"/>
        </w:trPr>
        <w:tc>
          <w:tcPr>
            <w:tcW w:w="10092" w:type="dxa"/>
            <w:gridSpan w:val="8"/>
            <w:tcMar>
              <w:left w:w="0" w:type="dxa"/>
              <w:right w:w="0" w:type="dxa"/>
            </w:tcMar>
          </w:tcPr>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6B7466" w:rsidRDefault="006B7466" w:rsidP="00064DCF">
            <w:pPr>
              <w:pStyle w:val="Heading1"/>
              <w:spacing w:before="0" w:after="240"/>
              <w:outlineLvl w:val="0"/>
            </w:pPr>
            <w:r w:rsidRPr="006B7466">
              <w:rPr>
                <w:color w:val="DF134C" w:themeColor="text2"/>
              </w:rPr>
              <w:lastRenderedPageBreak/>
              <w:t xml:space="preserve">Section 9 </w:t>
            </w:r>
            <w:r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521DCE">
        <w:tc>
          <w:tcPr>
            <w:tcW w:w="5387" w:type="dxa"/>
            <w:gridSpan w:val="4"/>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lastRenderedPageBreak/>
              <w:t>Signature of the applicant</w:t>
            </w:r>
          </w:p>
        </w:tc>
        <w:tc>
          <w:tcPr>
            <w:tcW w:w="283" w:type="dxa"/>
          </w:tcPr>
          <w:p w:rsidR="00636090" w:rsidRPr="00636090" w:rsidRDefault="00636090" w:rsidP="005D5F1F">
            <w:pPr>
              <w:pStyle w:val="BodyText"/>
              <w:rPr>
                <w:b/>
              </w:rPr>
            </w:pPr>
          </w:p>
        </w:tc>
        <w:tc>
          <w:tcPr>
            <w:tcW w:w="4422" w:type="dxa"/>
            <w:gridSpan w:val="3"/>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521DCE">
        <w:trPr>
          <w:trHeight w:val="472"/>
        </w:trPr>
        <w:tc>
          <w:tcPr>
            <w:tcW w:w="10092" w:type="dxa"/>
            <w:gridSpan w:val="8"/>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21DCE">
        <w:trPr>
          <w:trHeight w:val="952"/>
        </w:trPr>
        <w:tc>
          <w:tcPr>
            <w:tcW w:w="10092" w:type="dxa"/>
            <w:gridSpan w:val="8"/>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21DCE">
        <w:trPr>
          <w:trHeight w:val="1032"/>
        </w:trPr>
        <w:tc>
          <w:tcPr>
            <w:tcW w:w="10092" w:type="dxa"/>
            <w:gridSpan w:val="8"/>
            <w:tcBorders>
              <w:top w:val="single" w:sz="4" w:space="0" w:color="DF134C" w:themeColor="text2"/>
            </w:tcBorders>
            <w:tcMar>
              <w:left w:w="0" w:type="dxa"/>
              <w:right w:w="0" w:type="dxa"/>
            </w:tcMar>
            <w:vAlign w:val="center"/>
          </w:tcPr>
          <w:p w:rsidR="006B7466" w:rsidRPr="006B7466" w:rsidRDefault="006B7466" w:rsidP="005B09A2">
            <w:pPr>
              <w:pStyle w:val="BodyText"/>
              <w:ind w:right="5839"/>
            </w:pPr>
            <w:r w:rsidRPr="006B7466">
              <w:t xml:space="preserve">Completed application forms and references can be </w:t>
            </w:r>
            <w:r w:rsidR="00636090" w:rsidRPr="006B7466">
              <w:t>emailed to postgradadmissions@iadt.ie or posted to:</w:t>
            </w:r>
          </w:p>
        </w:tc>
      </w:tr>
      <w:tr w:rsidR="006B7466" w:rsidRPr="006B7466" w:rsidTr="00521DCE">
        <w:trPr>
          <w:trHeight w:val="1403"/>
        </w:trPr>
        <w:tc>
          <w:tcPr>
            <w:tcW w:w="10092" w:type="dxa"/>
            <w:gridSpan w:val="8"/>
            <w:tcBorders>
              <w:bottom w:val="single" w:sz="4" w:space="0" w:color="DF134C" w:themeColor="text2"/>
            </w:tcBorders>
            <w:tcMar>
              <w:left w:w="0" w:type="dxa"/>
              <w:right w:w="0" w:type="dxa"/>
            </w:tcMar>
          </w:tcPr>
          <w:p w:rsidR="00636090" w:rsidRDefault="006B7466" w:rsidP="00E000DC">
            <w:pPr>
              <w:pStyle w:val="BodyText"/>
              <w:rPr>
                <w:b/>
              </w:rPr>
            </w:pPr>
            <w:r w:rsidRPr="00636090">
              <w:rPr>
                <w:b/>
              </w:rPr>
              <w:t>Postgraduate Admissions Office</w:t>
            </w:r>
          </w:p>
          <w:p w:rsidR="00636090" w:rsidRDefault="00636090" w:rsidP="00E000DC">
            <w:pPr>
              <w:pStyle w:val="BodyText"/>
              <w:rPr>
                <w:b/>
              </w:rPr>
            </w:pPr>
            <w:r w:rsidRPr="00636090">
              <w:rPr>
                <w:b/>
              </w:rPr>
              <w:t xml:space="preserve">Institute of Art, Design + Technology </w:t>
            </w:r>
          </w:p>
          <w:p w:rsidR="00FB39C9" w:rsidRDefault="00636090" w:rsidP="00E000DC">
            <w:pPr>
              <w:pStyle w:val="BodyText"/>
              <w:rPr>
                <w:b/>
              </w:rPr>
            </w:pPr>
            <w:r w:rsidRPr="00636090">
              <w:rPr>
                <w:b/>
              </w:rPr>
              <w:t>Kill Avenue,</w:t>
            </w:r>
          </w:p>
          <w:p w:rsidR="00636090" w:rsidRDefault="00636090" w:rsidP="00E000DC">
            <w:pPr>
              <w:pStyle w:val="BodyText"/>
              <w:rPr>
                <w:b/>
              </w:rPr>
            </w:pPr>
            <w:proofErr w:type="spellStart"/>
            <w:r w:rsidRPr="00636090">
              <w:rPr>
                <w:b/>
              </w:rPr>
              <w:t>Dún</w:t>
            </w:r>
            <w:proofErr w:type="spellEnd"/>
            <w:r w:rsidRPr="00636090">
              <w:rPr>
                <w:b/>
              </w:rPr>
              <w:t xml:space="preserve"> Laoghaire </w:t>
            </w:r>
          </w:p>
          <w:p w:rsidR="006B7466" w:rsidRPr="00636090" w:rsidRDefault="00636090" w:rsidP="00E000DC">
            <w:pPr>
              <w:pStyle w:val="BodyText"/>
              <w:rPr>
                <w:b/>
              </w:rPr>
            </w:pPr>
            <w:r w:rsidRPr="00636090">
              <w:rPr>
                <w:b/>
              </w:rPr>
              <w:t>Co. Dublin</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02.</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03.</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04.</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05.</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06.</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FB39C9">
              <w:t>– attach 1</w:t>
            </w:r>
            <w:r w:rsidR="003C261F">
              <w:t xml:space="preserve"> written reference</w:t>
            </w:r>
            <w:r w:rsidRPr="006B7466">
              <w:t xml:space="preserve"> from y</w:t>
            </w:r>
            <w:r w:rsidR="003C261F">
              <w:t>our stated referees or have it</w:t>
            </w:r>
            <w:r w:rsidRPr="006B7466">
              <w:t xml:space="preserve"> emailed to postgradadmissions@iadt.ie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07.</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5" w:type="dxa"/>
          </w:tcPr>
          <w:p w:rsidR="005168FB" w:rsidRPr="006B7466" w:rsidRDefault="005168FB" w:rsidP="00FE7C75">
            <w:pPr>
              <w:pStyle w:val="BodyText"/>
            </w:pPr>
          </w:p>
        </w:tc>
      </w:tr>
      <w:tr w:rsidR="005168FB" w:rsidRPr="006B7466" w:rsidTr="006D689A">
        <w:tc>
          <w:tcPr>
            <w:tcW w:w="848" w:type="dxa"/>
            <w:tcMar>
              <w:top w:w="57" w:type="dxa"/>
              <w:left w:w="57" w:type="dxa"/>
              <w:bottom w:w="57" w:type="dxa"/>
              <w:right w:w="57" w:type="dxa"/>
            </w:tcMar>
          </w:tcPr>
          <w:p w:rsidR="005168FB" w:rsidRPr="006B7466" w:rsidRDefault="005168FB" w:rsidP="00FE7C75">
            <w:pPr>
              <w:pStyle w:val="BodyText"/>
            </w:pPr>
            <w:r w:rsidRPr="006B7466">
              <w:t>08.</w:t>
            </w:r>
          </w:p>
        </w:tc>
        <w:tc>
          <w:tcPr>
            <w:tcW w:w="8752"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5" w:type="dxa"/>
          </w:tcPr>
          <w:p w:rsidR="005168FB" w:rsidRPr="006B7466" w:rsidRDefault="005168FB" w:rsidP="00FE7C75">
            <w:pPr>
              <w:pStyle w:val="BodyText"/>
            </w:pPr>
          </w:p>
        </w:tc>
      </w:tr>
      <w:tr w:rsidR="00EF2DAF" w:rsidRPr="006B7466" w:rsidTr="006D689A">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EF2DAF" w:rsidRPr="006B7466" w:rsidRDefault="00EF2DAF" w:rsidP="00FE7C75">
            <w:pPr>
              <w:pStyle w:val="BodyText"/>
            </w:pPr>
          </w:p>
        </w:tc>
      </w:tr>
    </w:tbl>
    <w:p w:rsidR="00E146EF" w:rsidRDefault="00E146EF" w:rsidP="005B09A2">
      <w:pPr>
        <w:pStyle w:val="BodyText"/>
        <w:spacing w:before="360"/>
      </w:pPr>
      <w:r>
        <w:t>Closing date is:</w:t>
      </w:r>
    </w:p>
    <w:p w:rsidR="00E146EF" w:rsidRDefault="00FC4C30" w:rsidP="00636090">
      <w:pPr>
        <w:pStyle w:val="Date"/>
      </w:pPr>
      <w:r>
        <w:t>Closing Date 4pm Thursday 24</w:t>
      </w:r>
      <w:r w:rsidRPr="00FC4C30">
        <w:rPr>
          <w:vertAlign w:val="superscript"/>
        </w:rPr>
        <w:t>th</w:t>
      </w:r>
      <w:r>
        <w:t xml:space="preserve"> January 2018</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 xml:space="preserve">any courses. Please note that courses are subject to a minimum number of approved </w:t>
      </w:r>
    </w:p>
    <w:p w:rsidR="00E146EF" w:rsidRDefault="00E146EF" w:rsidP="002000BE">
      <w:pPr>
        <w:pStyle w:val="BodyText"/>
      </w:pPr>
      <w:r>
        <w:t>applicants to proceed.</w:t>
      </w:r>
    </w:p>
    <w:p w:rsidR="00E146EF" w:rsidRDefault="00E146E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667C60">
      <w:footerReference w:type="default" r:id="rId8"/>
      <w:headerReference w:type="first" r:id="rId9"/>
      <w:footerReference w:type="first" r:id="rId10"/>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1" w:rsidRDefault="00933551" w:rsidP="002000BE">
      <w:r>
        <w:separator/>
      </w:r>
    </w:p>
  </w:endnote>
  <w:endnote w:type="continuationSeparator" w:id="0">
    <w:p w:rsidR="00933551" w:rsidRDefault="00933551"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6B77F1" w:rsidRPr="006B77F1">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6B77F1" w:rsidRPr="006B77F1">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1" w:rsidRDefault="00933551" w:rsidP="002000BE">
      <w:r>
        <w:separator/>
      </w:r>
    </w:p>
  </w:footnote>
  <w:footnote w:type="continuationSeparator" w:id="0">
    <w:p w:rsidR="00933551" w:rsidRDefault="00933551" w:rsidP="00200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172AD1E5" wp14:editId="60C2EDC5">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D502C5">
      <w:rPr>
        <w:b/>
        <w:sz w:val="30"/>
        <w:szCs w:val="30"/>
      </w:rPr>
      <w:t>Part Time Accredited Course</w:t>
    </w:r>
    <w:r w:rsidR="002000BE" w:rsidRPr="002000BE">
      <w:rPr>
        <w:b/>
        <w:sz w:val="30"/>
        <w:szCs w:val="30"/>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6"/>
    <w:rsid w:val="0002634D"/>
    <w:rsid w:val="00037474"/>
    <w:rsid w:val="00064DCF"/>
    <w:rsid w:val="00067F36"/>
    <w:rsid w:val="000D17C7"/>
    <w:rsid w:val="00141846"/>
    <w:rsid w:val="002000BE"/>
    <w:rsid w:val="00262868"/>
    <w:rsid w:val="002664F3"/>
    <w:rsid w:val="003505E8"/>
    <w:rsid w:val="003A48EB"/>
    <w:rsid w:val="003C0907"/>
    <w:rsid w:val="003C261F"/>
    <w:rsid w:val="004522BC"/>
    <w:rsid w:val="004608D1"/>
    <w:rsid w:val="00474829"/>
    <w:rsid w:val="00502B6A"/>
    <w:rsid w:val="005168FB"/>
    <w:rsid w:val="00521DCE"/>
    <w:rsid w:val="005B09A2"/>
    <w:rsid w:val="005B0A04"/>
    <w:rsid w:val="005C519D"/>
    <w:rsid w:val="005F1F61"/>
    <w:rsid w:val="00636090"/>
    <w:rsid w:val="00667C60"/>
    <w:rsid w:val="006B7466"/>
    <w:rsid w:val="006B77F1"/>
    <w:rsid w:val="006D689A"/>
    <w:rsid w:val="006D763E"/>
    <w:rsid w:val="0074063F"/>
    <w:rsid w:val="00793348"/>
    <w:rsid w:val="007E184D"/>
    <w:rsid w:val="00841B40"/>
    <w:rsid w:val="008542EE"/>
    <w:rsid w:val="008903F1"/>
    <w:rsid w:val="008A530F"/>
    <w:rsid w:val="00933551"/>
    <w:rsid w:val="0097080C"/>
    <w:rsid w:val="00A20A07"/>
    <w:rsid w:val="00A361D5"/>
    <w:rsid w:val="00A5015A"/>
    <w:rsid w:val="00A67B13"/>
    <w:rsid w:val="00AB4896"/>
    <w:rsid w:val="00AC34E2"/>
    <w:rsid w:val="00B76A9C"/>
    <w:rsid w:val="00BD71F9"/>
    <w:rsid w:val="00C0490F"/>
    <w:rsid w:val="00C811BD"/>
    <w:rsid w:val="00C85676"/>
    <w:rsid w:val="00CD7AB2"/>
    <w:rsid w:val="00CE3604"/>
    <w:rsid w:val="00CF55C8"/>
    <w:rsid w:val="00D00481"/>
    <w:rsid w:val="00D10B21"/>
    <w:rsid w:val="00D502C5"/>
    <w:rsid w:val="00D509FD"/>
    <w:rsid w:val="00DD1BF0"/>
    <w:rsid w:val="00E059E1"/>
    <w:rsid w:val="00E146EF"/>
    <w:rsid w:val="00E73155"/>
    <w:rsid w:val="00EC36DB"/>
    <w:rsid w:val="00EC4EA9"/>
    <w:rsid w:val="00EC6D06"/>
    <w:rsid w:val="00EF2DAF"/>
    <w:rsid w:val="00F20FD3"/>
    <w:rsid w:val="00F22B86"/>
    <w:rsid w:val="00F41693"/>
    <w:rsid w:val="00F70157"/>
    <w:rsid w:val="00F902F5"/>
    <w:rsid w:val="00FB39C9"/>
    <w:rsid w:val="00FB416A"/>
    <w:rsid w:val="00FC4C30"/>
    <w:rsid w:val="00FD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488DC8"/>
  <w15:docId w15:val="{A348CF95-69E5-4C6D-8DAE-41B22D5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8A530F"/>
    <w:rPr>
      <w:color w:val="000000" w:themeColor="hyperlink"/>
      <w:u w:val="single"/>
    </w:rPr>
  </w:style>
  <w:style w:type="character" w:styleId="FollowedHyperlink">
    <w:name w:val="FollowedHyperlink"/>
    <w:basedOn w:val="DefaultParagraphFont"/>
    <w:uiPriority w:val="99"/>
    <w:semiHidden/>
    <w:unhideWhenUsed/>
    <w:rsid w:val="004608D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adt.ie/study/international-stud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6</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6</cp:revision>
  <cp:lastPrinted>2018-04-03T10:50:00Z</cp:lastPrinted>
  <dcterms:created xsi:type="dcterms:W3CDTF">2018-12-07T14:40:00Z</dcterms:created>
  <dcterms:modified xsi:type="dcterms:W3CDTF">2018-12-07T14:45:00Z</dcterms:modified>
</cp:coreProperties>
</file>